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7B" w:rsidRPr="00DA1631" w:rsidRDefault="00480E7B" w:rsidP="004668A7">
      <w:pPr>
        <w:pageBreakBefore/>
        <w:pBdr>
          <w:top w:val="none" w:sz="0" w:space="29" w:color="000000"/>
        </w:pBdr>
        <w:contextualSpacing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DA1631">
        <w:rPr>
          <w:rFonts w:ascii="Garamond" w:hAnsi="Garamond"/>
          <w:b/>
          <w:sz w:val="22"/>
          <w:szCs w:val="22"/>
        </w:rPr>
        <w:t xml:space="preserve">Dr. </w:t>
      </w:r>
      <w:proofErr w:type="spellStart"/>
      <w:r w:rsidRPr="00DA1631">
        <w:rPr>
          <w:rFonts w:ascii="Garamond" w:hAnsi="Garamond"/>
          <w:b/>
          <w:sz w:val="22"/>
          <w:szCs w:val="22"/>
        </w:rPr>
        <w:t>Alakszai</w:t>
      </w:r>
      <w:proofErr w:type="spellEnd"/>
      <w:r w:rsidRPr="00DA1631">
        <w:rPr>
          <w:rFonts w:ascii="Garamond" w:hAnsi="Garamond"/>
          <w:b/>
          <w:sz w:val="22"/>
          <w:szCs w:val="22"/>
        </w:rPr>
        <w:t xml:space="preserve"> Zoltán</w:t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 w:cs="Arial"/>
          <w:sz w:val="22"/>
          <w:szCs w:val="22"/>
        </w:rPr>
      </w:pPr>
      <w:r w:rsidRPr="00DA1631">
        <w:rPr>
          <w:rFonts w:ascii="Garamond" w:hAnsi="Garamond" w:cs="Arial"/>
          <w:b/>
          <w:bCs/>
          <w:sz w:val="22"/>
          <w:szCs w:val="22"/>
        </w:rPr>
        <w:t>Miskolc Megyei Jogú Város jegyzője részére</w:t>
      </w:r>
    </w:p>
    <w:p w:rsidR="00480E7B" w:rsidRPr="00DA1631" w:rsidRDefault="00480E7B" w:rsidP="004668A7">
      <w:pPr>
        <w:pBdr>
          <w:top w:val="none" w:sz="0" w:space="29" w:color="000000"/>
        </w:pBdr>
        <w:tabs>
          <w:tab w:val="left" w:pos="5670"/>
        </w:tabs>
        <w:rPr>
          <w:rStyle w:val="Bekezdsalapbettpusa1"/>
          <w:rFonts w:ascii="Garamond" w:hAnsi="Garamond" w:cs="Arial"/>
          <w:sz w:val="22"/>
          <w:szCs w:val="22"/>
        </w:rPr>
      </w:pPr>
      <w:r w:rsidRPr="00DA1631">
        <w:rPr>
          <w:rFonts w:ascii="Garamond" w:hAnsi="Garamond" w:cs="Arial"/>
          <w:sz w:val="22"/>
          <w:szCs w:val="22"/>
        </w:rPr>
        <w:t>Miskolc Megyei Jogú Város Polgármesteri Hivatal</w:t>
      </w:r>
      <w:r w:rsidR="004668A7" w:rsidRPr="00DA1631">
        <w:rPr>
          <w:rFonts w:ascii="Garamond" w:hAnsi="Garamond" w:cs="Arial"/>
          <w:sz w:val="22"/>
          <w:szCs w:val="22"/>
        </w:rPr>
        <w:tab/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 w:cs="Arial"/>
          <w:sz w:val="22"/>
          <w:szCs w:val="22"/>
        </w:rPr>
      </w:pPr>
      <w:r w:rsidRPr="00DA1631">
        <w:rPr>
          <w:rStyle w:val="Bekezdsalapbettpusa1"/>
          <w:rFonts w:ascii="Garamond" w:hAnsi="Garamond" w:cs="Arial"/>
          <w:sz w:val="22"/>
          <w:szCs w:val="22"/>
        </w:rPr>
        <w:t>3525</w:t>
      </w:r>
      <w:r w:rsidRPr="00DA1631">
        <w:rPr>
          <w:rFonts w:ascii="Garamond" w:hAnsi="Garamond"/>
          <w:sz w:val="22"/>
          <w:szCs w:val="22"/>
        </w:rPr>
        <w:t xml:space="preserve">  </w:t>
      </w:r>
      <w:r w:rsidRPr="00DA1631">
        <w:rPr>
          <w:rStyle w:val="Bekezdsalapbettpusa1"/>
          <w:rFonts w:ascii="Garamond" w:hAnsi="Garamond" w:cs="Arial"/>
          <w:sz w:val="22"/>
          <w:szCs w:val="22"/>
          <w:u w:val="single"/>
        </w:rPr>
        <w:t>Miskolc</w:t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/>
          <w:sz w:val="22"/>
          <w:szCs w:val="22"/>
        </w:rPr>
      </w:pPr>
      <w:r w:rsidRPr="00DA1631">
        <w:rPr>
          <w:rFonts w:ascii="Garamond" w:hAnsi="Garamond" w:cs="Arial"/>
          <w:sz w:val="22"/>
          <w:szCs w:val="22"/>
        </w:rPr>
        <w:t>Városház tér 8.</w:t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</w:rPr>
        <w:t xml:space="preserve">             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  <w:b/>
          <w:bCs/>
          <w:color w:val="000000"/>
          <w:shd w:val="clear" w:color="auto" w:fill="FFFFFF"/>
        </w:rPr>
        <w:t>BEJELENTÉS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b/>
          <w:bCs/>
          <w:color w:val="000000"/>
          <w:shd w:val="clear" w:color="auto" w:fill="FFFFFF"/>
        </w:rPr>
        <w:t>óvodai</w:t>
      </w:r>
      <w:proofErr w:type="gramEnd"/>
      <w:r w:rsidRPr="006B10C7">
        <w:rPr>
          <w:rFonts w:ascii="Garamond" w:hAnsi="Garamond"/>
          <w:b/>
          <w:bCs/>
          <w:color w:val="000000"/>
          <w:shd w:val="clear" w:color="auto" w:fill="FFFFFF"/>
        </w:rPr>
        <w:t xml:space="preserve"> nevelésre kötelezett gyermek óvodakötelezettségének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b/>
          <w:bCs/>
          <w:color w:val="000000"/>
          <w:shd w:val="clear" w:color="auto" w:fill="FFFFFF"/>
        </w:rPr>
        <w:t>külföldön</w:t>
      </w:r>
      <w:proofErr w:type="gramEnd"/>
      <w:r w:rsidRPr="006B10C7">
        <w:rPr>
          <w:rFonts w:ascii="Garamond" w:hAnsi="Garamond"/>
          <w:b/>
          <w:bCs/>
          <w:color w:val="000000"/>
          <w:shd w:val="clear" w:color="auto" w:fill="FFFFFF"/>
        </w:rPr>
        <w:t xml:space="preserve"> történő teljesítéséről</w:t>
      </w: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Alulírott …...................................................  (szülő/törvényes képviselő neve), mint a kiskorú ….................................................. (gyermek neve) törvényes képviselője büntetőjogi felelősségem tudatában kijelentem, hogy gyermekem 20...</w:t>
      </w:r>
      <w:r w:rsidR="00DA1631">
        <w:rPr>
          <w:rFonts w:ascii="Garamond" w:hAnsi="Garamond"/>
          <w:color w:val="000000"/>
          <w:shd w:val="clear" w:color="auto" w:fill="FFFFFF"/>
        </w:rPr>
        <w:t>..</w:t>
      </w:r>
      <w:r w:rsidRPr="006B10C7">
        <w:rPr>
          <w:rFonts w:ascii="Garamond" w:hAnsi="Garamond"/>
          <w:color w:val="000000"/>
          <w:shd w:val="clear" w:color="auto" w:fill="FFFFFF"/>
        </w:rPr>
        <w:t>.(év)............(hónap).....(nap)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-tól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…...............</w:t>
      </w:r>
      <w:r w:rsidR="00DA1631">
        <w:rPr>
          <w:rFonts w:ascii="Garamond" w:hAnsi="Garamond"/>
          <w:color w:val="000000"/>
          <w:shd w:val="clear" w:color="auto" w:fill="FFFFFF"/>
        </w:rPr>
        <w:t>..................(ország)</w:t>
      </w:r>
      <w:proofErr w:type="spellStart"/>
      <w:r w:rsidR="00DA1631">
        <w:rPr>
          <w:rFonts w:ascii="Garamond" w:hAnsi="Garamond"/>
          <w:color w:val="000000"/>
          <w:shd w:val="clear" w:color="auto" w:fill="FFFFFF"/>
        </w:rPr>
        <w:t>-ban</w:t>
      </w:r>
      <w:proofErr w:type="spellEnd"/>
      <w:r w:rsidR="00DA1631">
        <w:rPr>
          <w:rFonts w:ascii="Garamond" w:hAnsi="Garamond"/>
          <w:color w:val="000000"/>
          <w:shd w:val="clear" w:color="auto" w:fill="FFFFFF"/>
        </w:rPr>
        <w:t xml:space="preserve">, 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a </w:t>
      </w:r>
      <w:r w:rsidR="00DA1631">
        <w:rPr>
          <w:rFonts w:ascii="Garamond" w:hAnsi="Garamond"/>
          <w:color w:val="000000"/>
          <w:shd w:val="clear" w:color="auto" w:fill="FFFFFF"/>
        </w:rPr>
        <w:t>…….</w:t>
      </w:r>
      <w:r w:rsidRPr="006B10C7">
        <w:rPr>
          <w:rFonts w:ascii="Garamond" w:hAnsi="Garamond"/>
          <w:color w:val="000000"/>
          <w:shd w:val="clear" w:color="auto" w:fill="FFFFFF"/>
        </w:rPr>
        <w:t>…..........</w:t>
      </w:r>
      <w:r w:rsidR="00DA1631">
        <w:rPr>
          <w:rFonts w:ascii="Garamond" w:hAnsi="Garamond"/>
          <w:color w:val="000000"/>
          <w:shd w:val="clear" w:color="auto" w:fill="FFFFFF"/>
        </w:rPr>
        <w:t xml:space="preserve">................... (város neve) 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…........................................................ (óvoda, vagy általános iskola neve) 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-ban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teljesíti az óvodakötelezettségét.</w:t>
      </w:r>
      <w:proofErr w:type="gramEnd"/>
    </w:p>
    <w:p w:rsidR="00480E7B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88020C" w:rsidRPr="006B10C7" w:rsidRDefault="0088020C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937"/>
      </w:tblGrid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/>
                <w:b/>
                <w:bCs/>
                <w:color w:val="000000"/>
                <w:sz w:val="22"/>
                <w:szCs w:val="22"/>
                <w:shd w:val="clear" w:color="auto" w:fill="FFFFFF"/>
              </w:rPr>
              <w:t>Gyermekem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születési helye, ideje: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Any</w:t>
            </w:r>
            <w:r w:rsidR="00B273A1">
              <w:rPr>
                <w:rFonts w:ascii="Garamond" w:hAnsi="Garamond" w:cs="Arial"/>
                <w:sz w:val="22"/>
                <w:szCs w:val="22"/>
                <w:lang w:eastAsia="ar-SA"/>
              </w:rPr>
              <w:t>j</w:t>
            </w: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születési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gyermek miskolci lakcíme, ennek hiányában miskolci tartózkodási helye: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DA1631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Óvoda neve, ahol a gyermek óvodai nevelésben részesül</w:t>
            </w:r>
            <w:r w:rsidR="00DA1631">
              <w:rPr>
                <w:rFonts w:ascii="Garamond" w:hAnsi="Garamond" w:cs="Arial"/>
                <w:sz w:val="22"/>
                <w:szCs w:val="22"/>
                <w:lang w:eastAsia="ar-SA"/>
              </w:rPr>
              <w:t>/t</w:t>
            </w: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Szülő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szülő/törvényes képviselő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DA1631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31" w:rsidRPr="006B10C7" w:rsidRDefault="00DA1631" w:rsidP="00DA1631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Szülő/törvényes képviselő születési helye, ideje, anyja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31" w:rsidRPr="006B10C7" w:rsidRDefault="00DA1631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levelezési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telefonszáma: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e-mail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</w:tbl>
    <w:p w:rsidR="0063008F" w:rsidRDefault="0063008F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Gyermekem fenti külföldi nevelési intézményben létesített jogviszonyának igazolását előzetes értesítésemhez csatoltan mellékelem, s másolatba</w:t>
      </w:r>
      <w:r w:rsidR="002767FC">
        <w:rPr>
          <w:rFonts w:ascii="Garamond" w:hAnsi="Garamond"/>
          <w:color w:val="000000"/>
          <w:shd w:val="clear" w:color="auto" w:fill="FFFFFF"/>
        </w:rPr>
        <w:t>n benyújtom gyermekem jelenlegi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 </w:t>
      </w:r>
      <w:r w:rsidR="002767FC">
        <w:rPr>
          <w:rFonts w:ascii="Garamond" w:hAnsi="Garamond"/>
          <w:color w:val="000000"/>
          <w:shd w:val="clear" w:color="auto" w:fill="FFFFFF"/>
        </w:rPr>
        <w:t xml:space="preserve">óvodájának </w:t>
      </w:r>
      <w:r w:rsidRPr="006B10C7">
        <w:rPr>
          <w:rFonts w:ascii="Garamond" w:hAnsi="Garamond"/>
          <w:color w:val="000000"/>
          <w:shd w:val="clear" w:color="auto" w:fill="FFFFFF"/>
        </w:rPr>
        <w:t>a/az</w:t>
      </w: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………</w:t>
      </w:r>
      <w:r w:rsidR="00DA1631">
        <w:rPr>
          <w:rFonts w:ascii="Garamond" w:hAnsi="Garamond"/>
          <w:color w:val="000000"/>
          <w:shd w:val="clear" w:color="auto" w:fill="FFFFFF"/>
        </w:rPr>
        <w:t>……………………………………………</w:t>
      </w:r>
      <w:r w:rsidRPr="006B10C7">
        <w:rPr>
          <w:rFonts w:ascii="Garamond" w:hAnsi="Garamond"/>
          <w:color w:val="000000"/>
          <w:shd w:val="clear" w:color="auto" w:fill="FFFFFF"/>
        </w:rPr>
        <w:t>…</w:t>
      </w:r>
      <w:proofErr w:type="gramEnd"/>
      <w:r w:rsidRPr="006B10C7">
        <w:rPr>
          <w:rFonts w:ascii="Garamond" w:hAnsi="Garamond"/>
          <w:color w:val="000000"/>
          <w:shd w:val="clear" w:color="auto" w:fill="FFFFFF"/>
        </w:rPr>
        <w:t>Óvoda (a jelenlegi óvoda neve) vezetőjéhez is.</w:t>
      </w:r>
    </w:p>
    <w:p w:rsidR="0088020C" w:rsidRPr="00DA1631" w:rsidRDefault="0088020C" w:rsidP="0088020C">
      <w:pPr>
        <w:jc w:val="both"/>
        <w:rPr>
          <w:rFonts w:ascii="Garamond" w:hAnsi="Garamond"/>
          <w:b/>
          <w:color w:val="000000"/>
          <w:shd w:val="clear" w:color="auto" w:fill="FFFFFF"/>
        </w:rPr>
      </w:pPr>
      <w:r w:rsidRPr="00DA1631">
        <w:rPr>
          <w:rFonts w:ascii="Garamond" w:hAnsi="Garamond"/>
          <w:b/>
          <w:color w:val="000000"/>
          <w:u w:val="single"/>
          <w:shd w:val="clear" w:color="auto" w:fill="FFFFFF"/>
        </w:rPr>
        <w:t>Csatolandó dokumentum:</w:t>
      </w:r>
    </w:p>
    <w:p w:rsid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1 db intézményi jogviszony igazolás</w:t>
      </w:r>
    </w:p>
    <w:p w:rsidR="0088020C" w:rsidRP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A külföldi nevelési-oktatási intézmény befogadó nyilatkozata</w:t>
      </w:r>
    </w:p>
    <w:p w:rsidR="00480E7B" w:rsidRPr="004668A7" w:rsidRDefault="00DA1631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Kelt</w:t>
      </w:r>
      <w:proofErr w:type="gramStart"/>
      <w:r>
        <w:rPr>
          <w:rFonts w:ascii="Garamond" w:hAnsi="Garamond"/>
          <w:color w:val="000000"/>
          <w:shd w:val="clear" w:color="auto" w:fill="FFFFFF"/>
        </w:rPr>
        <w:t>: …</w:t>
      </w:r>
      <w:proofErr w:type="gramEnd"/>
      <w:r>
        <w:rPr>
          <w:rFonts w:ascii="Garamond" w:hAnsi="Garamond"/>
          <w:color w:val="000000"/>
          <w:shd w:val="clear" w:color="auto" w:fill="FFFFFF"/>
        </w:rPr>
        <w:t>..................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....., </w:t>
      </w:r>
      <w:r>
        <w:rPr>
          <w:rFonts w:ascii="Garamond" w:hAnsi="Garamond"/>
          <w:color w:val="000000"/>
          <w:shd w:val="clear" w:color="auto" w:fill="FFFFFF"/>
        </w:rPr>
        <w:t>20…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 év …</w:t>
      </w:r>
      <w:r>
        <w:rPr>
          <w:rFonts w:ascii="Garamond" w:hAnsi="Garamond"/>
          <w:color w:val="000000"/>
          <w:shd w:val="clear" w:color="auto" w:fill="FFFFFF"/>
        </w:rPr>
        <w:t>...................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 hó ….....nap</w:t>
      </w:r>
    </w:p>
    <w:p w:rsidR="00DA1631" w:rsidRDefault="00DA1631" w:rsidP="00DA1631">
      <w:pPr>
        <w:tabs>
          <w:tab w:val="center" w:pos="7371"/>
        </w:tabs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ab/>
        <w:t>………………………………………</w:t>
      </w:r>
    </w:p>
    <w:p w:rsidR="004668A7" w:rsidRDefault="00DA1631" w:rsidP="00DA1631">
      <w:pPr>
        <w:tabs>
          <w:tab w:val="center" w:pos="7371"/>
        </w:tabs>
        <w:jc w:val="both"/>
        <w:rPr>
          <w:rFonts w:ascii="Garamond" w:hAnsi="Garamond"/>
          <w:b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ab/>
      </w:r>
      <w:r w:rsidR="004668A7" w:rsidRPr="004668A7">
        <w:rPr>
          <w:rFonts w:ascii="Garamond" w:hAnsi="Garamond"/>
          <w:b/>
          <w:color w:val="000000"/>
          <w:shd w:val="clear" w:color="auto" w:fill="FFFFFF"/>
        </w:rPr>
        <w:t xml:space="preserve"> </w:t>
      </w:r>
      <w:proofErr w:type="gramStart"/>
      <w:r w:rsidR="00480E7B" w:rsidRPr="004668A7">
        <w:rPr>
          <w:rFonts w:ascii="Garamond" w:hAnsi="Garamond"/>
          <w:b/>
          <w:color w:val="000000"/>
          <w:shd w:val="clear" w:color="auto" w:fill="FFFFFF"/>
        </w:rPr>
        <w:t>szülő</w:t>
      </w:r>
      <w:proofErr w:type="gramEnd"/>
      <w:r w:rsidR="00480E7B" w:rsidRPr="004668A7">
        <w:rPr>
          <w:rFonts w:ascii="Garamond" w:hAnsi="Garamond"/>
          <w:b/>
          <w:color w:val="000000"/>
          <w:shd w:val="clear" w:color="auto" w:fill="FFFFFF"/>
        </w:rPr>
        <w:t>/törvényes képviselő aláírása</w:t>
      </w:r>
    </w:p>
    <w:p w:rsidR="004668A7" w:rsidRPr="004668A7" w:rsidRDefault="004668A7" w:rsidP="006B10C7">
      <w:pPr>
        <w:jc w:val="both"/>
        <w:rPr>
          <w:rFonts w:ascii="Garamond" w:hAnsi="Garamond"/>
          <w:b/>
          <w:color w:val="000000"/>
          <w:shd w:val="clear" w:color="auto" w:fill="FFFFFF"/>
        </w:rPr>
      </w:pPr>
    </w:p>
    <w:p w:rsidR="00480E7B" w:rsidRPr="004668A7" w:rsidRDefault="00480E7B" w:rsidP="006B10C7">
      <w:pPr>
        <w:jc w:val="both"/>
        <w:rPr>
          <w:rFonts w:ascii="Garamond" w:hAnsi="Garamond"/>
          <w:sz w:val="16"/>
          <w:szCs w:val="16"/>
        </w:rPr>
      </w:pPr>
      <w:r w:rsidRPr="004668A7">
        <w:rPr>
          <w:rStyle w:val="Bekezdsalapbettpusa1"/>
          <w:rFonts w:ascii="Garamond" w:hAnsi="Garamond"/>
          <w:color w:val="000000"/>
          <w:sz w:val="16"/>
          <w:szCs w:val="16"/>
          <w:shd w:val="clear" w:color="auto" w:fill="FFFFFF"/>
        </w:rPr>
        <w:t>A nevelési-oktatási intézmények működéséről és a köznevelési intézmények névhasználatáról szóló 20/2012. (VIII. 31.) EMMI rendelet 20. § (2) bekezdése értelmében „</w:t>
      </w:r>
      <w:r w:rsidRPr="004668A7">
        <w:rPr>
          <w:rStyle w:val="Bekezdsalapbettpusa1"/>
          <w:rFonts w:ascii="Garamond" w:hAnsi="Garamond"/>
          <w:sz w:val="16"/>
          <w:szCs w:val="16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</w:t>
      </w:r>
      <w:r w:rsidR="00F46310" w:rsidRPr="004668A7">
        <w:rPr>
          <w:rStyle w:val="Bekezdsalapbettpusa1"/>
          <w:rFonts w:ascii="Garamond" w:hAnsi="Garamond"/>
          <w:sz w:val="16"/>
          <w:szCs w:val="16"/>
        </w:rPr>
        <w:t xml:space="preserve">i a gyermek lakóhelye, annak </w:t>
      </w:r>
      <w:r w:rsidR="00F46310" w:rsidRPr="004668A7">
        <w:rPr>
          <w:rFonts w:ascii="Garamond" w:hAnsi="Garamond"/>
          <w:sz w:val="16"/>
          <w:szCs w:val="16"/>
        </w:rPr>
        <w:t>hiányában tartózkodási helye szerint illetékes jegyzőt.”</w:t>
      </w:r>
    </w:p>
    <w:sectPr w:rsidR="00480E7B" w:rsidRPr="004668A7" w:rsidSect="00DA1631">
      <w:headerReference w:type="default" r:id="rId8"/>
      <w:pgSz w:w="11906" w:h="16838"/>
      <w:pgMar w:top="-142" w:right="1134" w:bottom="454" w:left="1134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4D" w:rsidRDefault="005B504D">
      <w:r>
        <w:separator/>
      </w:r>
    </w:p>
  </w:endnote>
  <w:endnote w:type="continuationSeparator" w:id="0">
    <w:p w:rsidR="005B504D" w:rsidRDefault="005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4D" w:rsidRDefault="005B504D">
      <w:r>
        <w:separator/>
      </w:r>
    </w:p>
  </w:footnote>
  <w:footnote w:type="continuationSeparator" w:id="0">
    <w:p w:rsidR="005B504D" w:rsidRDefault="005B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7B" w:rsidRDefault="00480E7B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94124F"/>
    <w:multiLevelType w:val="hybridMultilevel"/>
    <w:tmpl w:val="F2D46E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6A9"/>
    <w:multiLevelType w:val="hybridMultilevel"/>
    <w:tmpl w:val="C3CAB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D"/>
    <w:rsid w:val="000C3FDE"/>
    <w:rsid w:val="002767FC"/>
    <w:rsid w:val="00434FC4"/>
    <w:rsid w:val="004668A7"/>
    <w:rsid w:val="00480E7B"/>
    <w:rsid w:val="005B504D"/>
    <w:rsid w:val="0063008F"/>
    <w:rsid w:val="00697661"/>
    <w:rsid w:val="006B10C7"/>
    <w:rsid w:val="007D5549"/>
    <w:rsid w:val="0088020C"/>
    <w:rsid w:val="00B273A1"/>
    <w:rsid w:val="00CF7194"/>
    <w:rsid w:val="00DA1631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81ED20F5-5FD8-43F6-B7E8-A9ACF71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 w:val="0"/>
      <w:autoSpaceDE w:val="0"/>
      <w:ind w:right="-1"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">
    <w:name w:val="List"/>
    <w:basedOn w:val="Szvegtrzs"/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styleId="NormlWeb">
    <w:name w:val="Normal (Web)"/>
    <w:basedOn w:val="Norml"/>
    <w:pPr>
      <w:spacing w:before="100" w:after="100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estern">
    <w:name w:val="western"/>
    <w:basedOn w:val="Norml"/>
    <w:rsid w:val="00F46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kern w:val="0"/>
      <w:lang w:eastAsia="hu-HU"/>
    </w:rPr>
  </w:style>
  <w:style w:type="paragraph" w:styleId="Listaszerbekezds">
    <w:name w:val="List Paragraph"/>
    <w:basedOn w:val="Norml"/>
    <w:uiPriority w:val="34"/>
    <w:qFormat/>
    <w:rsid w:val="008802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73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3A1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ktat&#225;s\2018\Barta%20Beatrix\K&#252;lf&#246;ldret&#225;voz&#225;s%20bejelent&#233;se\K&#252;lf&#246;ldi%20bejelent&#337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CB3A-5E29-4A67-BA7A-BFDE0CE8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Külföldi bejelentő</Template>
  <TotalTime>1</TotalTime>
  <Pages>1</Pages>
  <Words>339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Informatika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 Beatrix</dc:creator>
  <cp:keywords/>
  <dc:description/>
  <cp:lastModifiedBy>nagyne.eva</cp:lastModifiedBy>
  <cp:revision>2</cp:revision>
  <cp:lastPrinted>2019-02-18T08:01:00Z</cp:lastPrinted>
  <dcterms:created xsi:type="dcterms:W3CDTF">2019-09-18T08:27:00Z</dcterms:created>
  <dcterms:modified xsi:type="dcterms:W3CDTF">2019-09-18T08:27:00Z</dcterms:modified>
</cp:coreProperties>
</file>