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3AC1" w14:textId="77777777" w:rsidR="00D40620" w:rsidRPr="00557398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557398">
        <w:rPr>
          <w:rFonts w:ascii="Calibri" w:hAnsi="Calibri" w:cs="Calibri"/>
          <w:b/>
          <w:smallCaps/>
          <w:sz w:val="32"/>
          <w:szCs w:val="32"/>
        </w:rPr>
        <w:t>DÍSZOKLEVÉL IGÉNYL</w:t>
      </w:r>
      <w:r>
        <w:rPr>
          <w:rFonts w:ascii="Calibri" w:hAnsi="Calibri" w:cs="Calibri"/>
          <w:b/>
          <w:smallCaps/>
          <w:sz w:val="32"/>
          <w:szCs w:val="32"/>
        </w:rPr>
        <w:t>Ő NYOMTATVÁNY</w:t>
      </w:r>
    </w:p>
    <w:p w14:paraId="75D7ECC8" w14:textId="77777777" w:rsidR="00D40620" w:rsidRPr="00557398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mallCaps/>
          <w:sz w:val="36"/>
          <w:szCs w:val="36"/>
        </w:rPr>
      </w:pPr>
    </w:p>
    <w:p w14:paraId="77A3995B" w14:textId="77777777" w:rsidR="00D40620" w:rsidRPr="00557398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mallCaps/>
          <w:sz w:val="28"/>
          <w:szCs w:val="28"/>
        </w:rPr>
      </w:pPr>
    </w:p>
    <w:p w14:paraId="5A3F3D0E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  <w:b/>
          <w:smallCaps/>
          <w:sz w:val="26"/>
          <w:szCs w:val="26"/>
        </w:rPr>
      </w:pPr>
      <w:r w:rsidRPr="00557398">
        <w:rPr>
          <w:rFonts w:ascii="Calibri" w:hAnsi="Calibri" w:cs="Calibri"/>
          <w:b/>
          <w:smallCaps/>
          <w:sz w:val="26"/>
          <w:szCs w:val="26"/>
        </w:rPr>
        <w:t>SZEMÉLYES ADATOK:</w:t>
      </w:r>
    </w:p>
    <w:p w14:paraId="47162BCF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  <w:smallCaps/>
          <w:sz w:val="26"/>
          <w:szCs w:val="26"/>
        </w:rPr>
      </w:pPr>
    </w:p>
    <w:p w14:paraId="389B895A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NÉV:</w:t>
      </w:r>
      <w:r w:rsidRPr="00557398">
        <w:rPr>
          <w:rFonts w:ascii="Calibri" w:hAnsi="Calibri" w:cs="Calibri"/>
          <w:smallCaps/>
        </w:rPr>
        <w:tab/>
      </w:r>
    </w:p>
    <w:p w14:paraId="41F123C7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 xml:space="preserve">SZÜLETÉSI NÉV: </w:t>
      </w:r>
      <w:r w:rsidRPr="00557398">
        <w:rPr>
          <w:rFonts w:ascii="Calibri" w:hAnsi="Calibri" w:cs="Calibri"/>
          <w:smallCaps/>
        </w:rPr>
        <w:tab/>
      </w:r>
    </w:p>
    <w:p w14:paraId="5AF65A37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MELY NÉV SZEPELJEN A DÍSZOKLEVÉLEN:</w:t>
      </w:r>
      <w:r w:rsidRPr="00557398">
        <w:rPr>
          <w:rFonts w:ascii="Calibri" w:hAnsi="Calibri" w:cs="Calibri"/>
          <w:smallCaps/>
        </w:rPr>
        <w:tab/>
      </w:r>
    </w:p>
    <w:p w14:paraId="37EFD06A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ANYJA NEVE:</w:t>
      </w:r>
      <w:r w:rsidRPr="00557398">
        <w:rPr>
          <w:rFonts w:ascii="Calibri" w:hAnsi="Calibri" w:cs="Calibri"/>
          <w:smallCaps/>
        </w:rPr>
        <w:tab/>
      </w:r>
    </w:p>
    <w:p w14:paraId="061B4396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SZÜLETÉSI HELY, IDŐ:</w:t>
      </w:r>
      <w:r w:rsidRPr="00557398">
        <w:rPr>
          <w:rFonts w:ascii="Calibri" w:hAnsi="Calibri" w:cs="Calibri"/>
          <w:smallCaps/>
        </w:rPr>
        <w:tab/>
      </w:r>
    </w:p>
    <w:p w14:paraId="5EFC7322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LAKCÍM:</w:t>
      </w:r>
      <w:r w:rsidRPr="00557398">
        <w:rPr>
          <w:rFonts w:ascii="Calibri" w:hAnsi="Calibri" w:cs="Calibri"/>
          <w:smallCaps/>
        </w:rPr>
        <w:tab/>
      </w:r>
    </w:p>
    <w:p w14:paraId="15D9CE8C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TELEFONSZÁM:</w:t>
      </w:r>
      <w:r w:rsidRPr="00557398">
        <w:rPr>
          <w:rFonts w:ascii="Calibri" w:hAnsi="Calibri" w:cs="Calibri"/>
          <w:smallCaps/>
        </w:rPr>
        <w:tab/>
      </w:r>
    </w:p>
    <w:p w14:paraId="5FD5999D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ADÓAZONOSÍTÓ JEL:</w:t>
      </w:r>
      <w:r w:rsidRPr="00557398">
        <w:rPr>
          <w:rFonts w:ascii="Calibri" w:hAnsi="Calibri" w:cs="Calibri"/>
          <w:smallCaps/>
        </w:rPr>
        <w:tab/>
      </w:r>
    </w:p>
    <w:p w14:paraId="20730430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TAJ SZÁM:</w:t>
      </w:r>
      <w:r w:rsidRPr="00557398">
        <w:rPr>
          <w:rFonts w:ascii="Calibri" w:hAnsi="Calibri" w:cs="Calibri"/>
          <w:smallCaps/>
        </w:rPr>
        <w:tab/>
      </w:r>
    </w:p>
    <w:p w14:paraId="77746B58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BANKSZÁMLASZÁM:</w:t>
      </w:r>
      <w:r w:rsidRPr="00557398">
        <w:rPr>
          <w:rFonts w:ascii="Calibri" w:hAnsi="Calibri" w:cs="Calibri"/>
          <w:smallCaps/>
        </w:rPr>
        <w:tab/>
      </w:r>
    </w:p>
    <w:p w14:paraId="4846FADE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NYUGDÍJAS TÖRZSSZÁM:</w:t>
      </w:r>
      <w:r w:rsidRPr="00557398">
        <w:rPr>
          <w:rFonts w:ascii="Calibri" w:hAnsi="Calibri" w:cs="Calibri"/>
          <w:smallCaps/>
        </w:rPr>
        <w:tab/>
      </w:r>
    </w:p>
    <w:p w14:paraId="6612DFB4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  <w:b/>
          <w:smallCaps/>
          <w:sz w:val="26"/>
          <w:szCs w:val="26"/>
        </w:rPr>
      </w:pPr>
    </w:p>
    <w:p w14:paraId="7D1CDA0C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  <w:b/>
          <w:smallCaps/>
          <w:sz w:val="26"/>
          <w:szCs w:val="26"/>
        </w:rPr>
      </w:pPr>
      <w:r w:rsidRPr="00557398">
        <w:rPr>
          <w:rFonts w:ascii="Calibri" w:hAnsi="Calibri" w:cs="Calibri"/>
          <w:b/>
          <w:smallCaps/>
          <w:sz w:val="26"/>
          <w:szCs w:val="26"/>
        </w:rPr>
        <w:t>AZ EREDETI DIPLOMA ADATAI</w:t>
      </w:r>
    </w:p>
    <w:p w14:paraId="56E60082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  <w:b/>
          <w:smallCaps/>
          <w:sz w:val="26"/>
          <w:szCs w:val="26"/>
        </w:rPr>
      </w:pPr>
    </w:p>
    <w:p w14:paraId="50AE68B2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  <w:sz w:val="26"/>
          <w:szCs w:val="26"/>
        </w:rPr>
      </w:pPr>
      <w:r w:rsidRPr="00557398">
        <w:rPr>
          <w:rFonts w:ascii="Calibri" w:hAnsi="Calibri" w:cs="Calibri"/>
          <w:smallCaps/>
        </w:rPr>
        <w:t>A DIPLOMÁT KIÁLLÍTÓ INTÉZMÉNY TELJES NEVE</w:t>
      </w:r>
      <w:r w:rsidRPr="00557398">
        <w:rPr>
          <w:rFonts w:ascii="Calibri" w:hAnsi="Calibri" w:cs="Calibri"/>
          <w:smallCaps/>
          <w:sz w:val="26"/>
          <w:szCs w:val="26"/>
        </w:rPr>
        <w:t>:</w:t>
      </w:r>
      <w:r w:rsidRPr="00557398">
        <w:rPr>
          <w:rFonts w:ascii="Calibri" w:hAnsi="Calibri" w:cs="Calibri"/>
          <w:smallCaps/>
          <w:sz w:val="26"/>
          <w:szCs w:val="26"/>
        </w:rPr>
        <w:tab/>
      </w:r>
    </w:p>
    <w:p w14:paraId="4DF35CF7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ab/>
      </w:r>
    </w:p>
    <w:p w14:paraId="0C424394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A DIPLOMA KIÁLLÍTÁSÁNAK HELYE, IDEJE (ÉV, HÓNAP, NAP)</w:t>
      </w:r>
      <w:r>
        <w:rPr>
          <w:rFonts w:ascii="Calibri" w:hAnsi="Calibri" w:cs="Calibri"/>
          <w:smallCaps/>
        </w:rPr>
        <w:t>, DIPLOMA SORSZÁMA</w:t>
      </w:r>
      <w:r w:rsidRPr="00557398">
        <w:rPr>
          <w:rFonts w:ascii="Calibri" w:hAnsi="Calibri" w:cs="Calibri"/>
          <w:smallCaps/>
        </w:rPr>
        <w:t>:</w:t>
      </w:r>
      <w:r w:rsidRPr="00557398">
        <w:rPr>
          <w:rFonts w:ascii="Calibri" w:hAnsi="Calibri" w:cs="Calibri"/>
          <w:smallCaps/>
        </w:rPr>
        <w:tab/>
      </w:r>
    </w:p>
    <w:p w14:paraId="6527420E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  <w:sz w:val="26"/>
          <w:szCs w:val="26"/>
        </w:rPr>
      </w:pPr>
      <w:r w:rsidRPr="00557398">
        <w:rPr>
          <w:rFonts w:ascii="Calibri" w:hAnsi="Calibri" w:cs="Calibri"/>
          <w:smallCaps/>
          <w:sz w:val="26"/>
          <w:szCs w:val="26"/>
        </w:rPr>
        <w:tab/>
      </w:r>
    </w:p>
    <w:p w14:paraId="2E1E0341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  <w:sz w:val="20"/>
          <w:szCs w:val="20"/>
        </w:rPr>
      </w:pPr>
      <w:r w:rsidRPr="00557398">
        <w:rPr>
          <w:rFonts w:ascii="Calibri" w:hAnsi="Calibri" w:cs="Calibri"/>
          <w:smallCaps/>
        </w:rPr>
        <w:t>IGÉNYELT DÍSZOKLEVÉL TÍPUSA</w:t>
      </w:r>
      <w:r w:rsidRPr="00557398">
        <w:rPr>
          <w:rFonts w:ascii="Calibri" w:hAnsi="Calibri" w:cs="Calibri"/>
          <w:smallCaps/>
          <w:sz w:val="26"/>
          <w:szCs w:val="26"/>
        </w:rPr>
        <w:t xml:space="preserve"> </w:t>
      </w:r>
      <w:r w:rsidRPr="00047E5C">
        <w:rPr>
          <w:rFonts w:ascii="Calibri" w:hAnsi="Calibri" w:cs="Calibri"/>
          <w:smallCaps/>
        </w:rPr>
        <w:t>(ARANY-50, GYÉMÁNT-60, VAS-65, RUBIN- 70, GRÁNIT-75)</w:t>
      </w:r>
      <w:r w:rsidRPr="00557398">
        <w:rPr>
          <w:rFonts w:ascii="Calibri" w:hAnsi="Calibri" w:cs="Calibri"/>
          <w:smallCaps/>
          <w:sz w:val="20"/>
          <w:szCs w:val="20"/>
        </w:rPr>
        <w:t>:</w:t>
      </w:r>
      <w:r w:rsidRPr="00557398">
        <w:rPr>
          <w:rFonts w:ascii="Calibri" w:hAnsi="Calibri" w:cs="Calibri"/>
          <w:smallCaps/>
          <w:sz w:val="20"/>
          <w:szCs w:val="20"/>
        </w:rPr>
        <w:tab/>
      </w:r>
    </w:p>
    <w:p w14:paraId="506FAB3B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  <w:sz w:val="20"/>
          <w:szCs w:val="20"/>
        </w:rPr>
      </w:pPr>
      <w:r w:rsidRPr="00557398">
        <w:rPr>
          <w:rFonts w:ascii="Calibri" w:hAnsi="Calibri" w:cs="Calibri"/>
          <w:smallCaps/>
          <w:sz w:val="20"/>
          <w:szCs w:val="20"/>
        </w:rPr>
        <w:tab/>
      </w:r>
    </w:p>
    <w:p w14:paraId="6708CF5F" w14:textId="77777777" w:rsidR="00D40620" w:rsidRPr="00557398" w:rsidRDefault="00D40620" w:rsidP="00D40620">
      <w:pPr>
        <w:tabs>
          <w:tab w:val="right" w:pos="9072"/>
        </w:tabs>
        <w:spacing w:line="36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lastRenderedPageBreak/>
        <w:t>OKLEVELEMET A KRE-PK DÍSZOKLEVÉL-ÁTADÓ ÜNNEPSÉGÉN SZERETNÉM ÁTVENNI (ALÁHÚZANDÓ):</w:t>
      </w:r>
    </w:p>
    <w:p w14:paraId="580860A7" w14:textId="77777777" w:rsidR="00D40620" w:rsidRPr="00557398" w:rsidRDefault="00D40620" w:rsidP="00D40620">
      <w:pPr>
        <w:tabs>
          <w:tab w:val="center" w:pos="2552"/>
          <w:tab w:val="center" w:pos="6237"/>
          <w:tab w:val="righ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ab/>
      </w:r>
      <w:r w:rsidRPr="00557398">
        <w:rPr>
          <w:rFonts w:ascii="Calibri" w:hAnsi="Calibri" w:cs="Calibri"/>
          <w:b/>
          <w:bCs/>
          <w:smallCaps/>
        </w:rPr>
        <w:t>IGEN</w:t>
      </w:r>
      <w:r w:rsidRPr="00557398">
        <w:rPr>
          <w:rFonts w:ascii="Calibri" w:hAnsi="Calibri" w:cs="Calibri"/>
          <w:smallCaps/>
        </w:rPr>
        <w:t xml:space="preserve"> </w:t>
      </w:r>
      <w:r w:rsidRPr="00557398">
        <w:rPr>
          <w:rFonts w:ascii="Calibri" w:hAnsi="Calibri" w:cs="Calibri"/>
          <w:smallCaps/>
        </w:rPr>
        <w:tab/>
      </w:r>
      <w:r w:rsidRPr="00557398">
        <w:rPr>
          <w:rFonts w:ascii="Calibri" w:hAnsi="Calibri" w:cs="Calibri"/>
          <w:b/>
          <w:bCs/>
          <w:smallCaps/>
        </w:rPr>
        <w:t>NEM</w:t>
      </w:r>
    </w:p>
    <w:p w14:paraId="7BD65504" w14:textId="77777777" w:rsidR="006E3E37" w:rsidRDefault="006E3E37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</w:p>
    <w:p w14:paraId="6D748E29" w14:textId="0C6AE4C0" w:rsidR="00D40620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 xml:space="preserve">AMENNYIBEN </w:t>
      </w:r>
      <w:r w:rsidRPr="00C647DB">
        <w:rPr>
          <w:rFonts w:ascii="Calibri" w:hAnsi="Calibri" w:cs="Calibri"/>
          <w:b/>
          <w:bCs/>
          <w:smallCaps/>
          <w:u w:val="single"/>
        </w:rPr>
        <w:t>NEM</w:t>
      </w:r>
      <w:r w:rsidRPr="00557398">
        <w:rPr>
          <w:rFonts w:ascii="Calibri" w:hAnsi="Calibri" w:cs="Calibri"/>
          <w:smallCaps/>
        </w:rPr>
        <w:t>, AKKOR A DÍSZOKLEVÉL ÁTADÁSÁNAK TERVEZETT HELYE ÉS TERVEZETT IDŐPONTJA ESEMÉNY):</w:t>
      </w:r>
      <w:r w:rsidRPr="00557398">
        <w:rPr>
          <w:rFonts w:ascii="Calibri" w:hAnsi="Calibri" w:cs="Calibri"/>
          <w:smallCaps/>
        </w:rPr>
        <w:tab/>
      </w:r>
    </w:p>
    <w:p w14:paraId="2B7EAAFD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ab/>
      </w:r>
    </w:p>
    <w:p w14:paraId="35727B8F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>AMENNYIBEN A DÍSZOKLEVÉL POSTÁZANDÓ, ÚGY A PONTOS POSTÁZÁSI CÍM:</w:t>
      </w:r>
      <w:r w:rsidRPr="00557398">
        <w:rPr>
          <w:rFonts w:ascii="Calibri" w:hAnsi="Calibri" w:cs="Calibri"/>
          <w:smallCaps/>
        </w:rPr>
        <w:tab/>
      </w:r>
    </w:p>
    <w:p w14:paraId="03FAFA04" w14:textId="77777777" w:rsidR="00D40620" w:rsidRPr="00557398" w:rsidRDefault="00D40620" w:rsidP="00D40620">
      <w:pPr>
        <w:tabs>
          <w:tab w:val="right" w:leader="dot" w:pos="9072"/>
        </w:tabs>
        <w:spacing w:line="480" w:lineRule="auto"/>
        <w:rPr>
          <w:rFonts w:ascii="Calibri" w:hAnsi="Calibri" w:cs="Calibri"/>
          <w:smallCaps/>
        </w:rPr>
      </w:pPr>
      <w:r w:rsidRPr="00557398">
        <w:rPr>
          <w:rFonts w:ascii="Calibri" w:hAnsi="Calibri" w:cs="Calibri"/>
          <w:smallCaps/>
        </w:rPr>
        <w:tab/>
      </w:r>
    </w:p>
    <w:p w14:paraId="4E560F7E" w14:textId="77777777" w:rsidR="00D40620" w:rsidRDefault="00D40620" w:rsidP="00D40620">
      <w:pPr>
        <w:tabs>
          <w:tab w:val="right" w:pos="9072"/>
        </w:tabs>
        <w:rPr>
          <w:rFonts w:ascii="Calibri" w:hAnsi="Calibri" w:cs="Calibri"/>
          <w:smallCaps/>
          <w:sz w:val="26"/>
          <w:szCs w:val="26"/>
        </w:rPr>
      </w:pPr>
    </w:p>
    <w:p w14:paraId="569D3CC6" w14:textId="77777777" w:rsidR="00D40620" w:rsidRDefault="00D40620" w:rsidP="00D40620">
      <w:pPr>
        <w:tabs>
          <w:tab w:val="right" w:pos="9072"/>
        </w:tabs>
        <w:rPr>
          <w:rFonts w:ascii="Calibri" w:hAnsi="Calibri" w:cs="Calibri"/>
          <w:smallCaps/>
          <w:sz w:val="26"/>
          <w:szCs w:val="26"/>
        </w:rPr>
      </w:pPr>
    </w:p>
    <w:p w14:paraId="69315643" w14:textId="4A41058F" w:rsidR="00D40620" w:rsidRPr="004D754A" w:rsidRDefault="00AF10E6" w:rsidP="00D40620">
      <w:pPr>
        <w:tabs>
          <w:tab w:val="right" w:pos="9072"/>
        </w:tabs>
        <w:rPr>
          <w:rStyle w:val="AlcmChar"/>
          <w:rFonts w:ascii="Calibri" w:hAnsi="Calibri" w:cs="Calibri"/>
        </w:rPr>
      </w:pPr>
      <w:r>
        <w:rPr>
          <w:rFonts w:ascii="Calibri" w:hAnsi="Calibri" w:cs="Calibri"/>
          <w:smallCaps/>
        </w:rPr>
        <w:t xml:space="preserve">KELT.: </w:t>
      </w:r>
      <w:r w:rsidR="00D40620" w:rsidRPr="004D754A">
        <w:rPr>
          <w:rFonts w:ascii="Calibri" w:hAnsi="Calibri" w:cs="Calibri"/>
          <w:smallCaps/>
        </w:rPr>
        <w:t xml:space="preserve">…………………………, 20…  </w:t>
      </w:r>
      <w:proofErr w:type="gramStart"/>
      <w:r w:rsidR="00D40620" w:rsidRPr="004D754A">
        <w:rPr>
          <w:rStyle w:val="AlcmChar"/>
          <w:rFonts w:ascii="Calibri" w:hAnsi="Calibri" w:cs="Calibri"/>
        </w:rPr>
        <w:t xml:space="preserve">ÉV  </w:t>
      </w:r>
      <w:r w:rsidR="00D40620" w:rsidRPr="004D754A">
        <w:rPr>
          <w:rFonts w:ascii="Calibri" w:hAnsi="Calibri" w:cs="Calibri"/>
          <w:smallCaps/>
        </w:rPr>
        <w:t>…</w:t>
      </w:r>
      <w:proofErr w:type="gramEnd"/>
      <w:r w:rsidR="00D40620" w:rsidRPr="004D754A">
        <w:rPr>
          <w:rFonts w:ascii="Calibri" w:hAnsi="Calibri" w:cs="Calibri"/>
          <w:smallCaps/>
        </w:rPr>
        <w:t>……………</w:t>
      </w:r>
      <w:r w:rsidR="00D40620">
        <w:rPr>
          <w:rFonts w:ascii="Calibri" w:hAnsi="Calibri" w:cs="Calibri"/>
          <w:smallCaps/>
        </w:rPr>
        <w:t>………..</w:t>
      </w:r>
      <w:r w:rsidR="00D40620" w:rsidRPr="004D754A">
        <w:rPr>
          <w:rStyle w:val="AlcmChar"/>
          <w:rFonts w:ascii="Calibri" w:hAnsi="Calibri" w:cs="Calibri"/>
        </w:rPr>
        <w:t>HÓNAP</w:t>
      </w:r>
      <w:r w:rsidR="00D40620" w:rsidRPr="004D754A">
        <w:rPr>
          <w:rFonts w:ascii="Calibri" w:hAnsi="Calibri" w:cs="Calibri"/>
          <w:smallCaps/>
        </w:rPr>
        <w:t>........</w:t>
      </w:r>
      <w:r w:rsidR="00D40620" w:rsidRPr="004D754A">
        <w:rPr>
          <w:rStyle w:val="AlcmChar"/>
          <w:rFonts w:ascii="Calibri" w:hAnsi="Calibri" w:cs="Calibri"/>
        </w:rPr>
        <w:t>NAP</w:t>
      </w:r>
    </w:p>
    <w:p w14:paraId="24C73C7B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</w:rPr>
      </w:pPr>
    </w:p>
    <w:p w14:paraId="24CA204F" w14:textId="77777777" w:rsidR="00D40620" w:rsidRDefault="00D40620" w:rsidP="00D40620">
      <w:pPr>
        <w:tabs>
          <w:tab w:val="right" w:pos="9072"/>
        </w:tabs>
        <w:jc w:val="both"/>
        <w:rPr>
          <w:rFonts w:ascii="Calibri" w:hAnsi="Calibri" w:cs="Calibri"/>
        </w:rPr>
      </w:pPr>
    </w:p>
    <w:p w14:paraId="0A6802FE" w14:textId="69C0CECB" w:rsidR="00D40620" w:rsidRPr="00557398" w:rsidRDefault="00D40620" w:rsidP="00D40620">
      <w:pPr>
        <w:tabs>
          <w:tab w:val="right" w:pos="9072"/>
        </w:tabs>
        <w:jc w:val="both"/>
        <w:rPr>
          <w:rFonts w:ascii="Calibri" w:hAnsi="Calibri" w:cs="Calibri"/>
        </w:rPr>
      </w:pPr>
      <w:r w:rsidRPr="00557398">
        <w:rPr>
          <w:rFonts w:ascii="Calibri" w:hAnsi="Calibri" w:cs="Calibri"/>
        </w:rPr>
        <w:t>ALÁÍRÁSOMMAL IGAZOLOM, HOGY A FENTI ADATOK A VALÓSÁGNAK MEGFELELNEK</w:t>
      </w:r>
      <w:r>
        <w:rPr>
          <w:rFonts w:ascii="Calibri" w:hAnsi="Calibri" w:cs="Calibri"/>
        </w:rPr>
        <w:t>, valamint h</w:t>
      </w:r>
      <w:r w:rsidRPr="00A935CB">
        <w:rPr>
          <w:rFonts w:ascii="Calibri" w:hAnsi="Calibri" w:cs="Calibri"/>
        </w:rPr>
        <w:t>ozzájárulok, hogy a Károli Gáspár Református Egyetem az adataimat kezelje. Az intézmény a megadott adatokat más személyeknek, szervezeteknek nem adja át, azokat kizárólag a tárgyi regisztráció céljából használja fel.</w:t>
      </w:r>
    </w:p>
    <w:p w14:paraId="5347889D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</w:rPr>
      </w:pPr>
    </w:p>
    <w:p w14:paraId="7A50CDAB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</w:rPr>
      </w:pPr>
    </w:p>
    <w:p w14:paraId="08EF02C6" w14:textId="77777777" w:rsidR="00D40620" w:rsidRPr="00557398" w:rsidRDefault="00D40620" w:rsidP="00D40620">
      <w:pPr>
        <w:tabs>
          <w:tab w:val="center" w:pos="6237"/>
          <w:tab w:val="right" w:pos="9072"/>
        </w:tabs>
        <w:rPr>
          <w:rFonts w:ascii="Calibri" w:hAnsi="Calibri" w:cs="Calibri"/>
        </w:rPr>
      </w:pPr>
      <w:r w:rsidRPr="00557398">
        <w:rPr>
          <w:rFonts w:ascii="Calibri" w:hAnsi="Calibri" w:cs="Calibri"/>
        </w:rPr>
        <w:tab/>
        <w:t>___________________________</w:t>
      </w:r>
    </w:p>
    <w:p w14:paraId="544A1DE6" w14:textId="77777777" w:rsidR="00D40620" w:rsidRPr="00557398" w:rsidRDefault="00D40620" w:rsidP="00D40620">
      <w:pPr>
        <w:tabs>
          <w:tab w:val="center" w:pos="6237"/>
          <w:tab w:val="right" w:pos="9072"/>
        </w:tabs>
        <w:rPr>
          <w:rFonts w:ascii="Calibri" w:hAnsi="Calibri" w:cs="Calibri"/>
        </w:rPr>
      </w:pPr>
      <w:r w:rsidRPr="00557398">
        <w:rPr>
          <w:rFonts w:ascii="Calibri" w:hAnsi="Calibri" w:cs="Calibri"/>
        </w:rPr>
        <w:tab/>
        <w:t>ALÁÍRÁS</w:t>
      </w:r>
    </w:p>
    <w:p w14:paraId="754588BF" w14:textId="1DC9A038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  <w:sz w:val="26"/>
          <w:szCs w:val="26"/>
        </w:rPr>
      </w:pPr>
      <w:r w:rsidRPr="00557398">
        <w:rPr>
          <w:rFonts w:ascii="Calibri" w:hAnsi="Calibri" w:cs="Calibri"/>
          <w:smallCaps/>
          <w:sz w:val="26"/>
          <w:szCs w:val="26"/>
        </w:rPr>
        <w:tab/>
      </w:r>
      <w:r w:rsidRPr="00557398">
        <w:rPr>
          <w:rFonts w:ascii="Calibri" w:hAnsi="Calibri" w:cs="Calibri"/>
          <w:smallCaps/>
          <w:sz w:val="26"/>
          <w:szCs w:val="26"/>
        </w:rPr>
        <w:tab/>
      </w:r>
    </w:p>
    <w:p w14:paraId="079BEC9E" w14:textId="77777777" w:rsidR="00D40620" w:rsidRPr="00557398" w:rsidRDefault="00D40620" w:rsidP="00D40620">
      <w:pPr>
        <w:tabs>
          <w:tab w:val="right" w:pos="9072"/>
        </w:tabs>
        <w:rPr>
          <w:rFonts w:ascii="Calibri" w:hAnsi="Calibri" w:cs="Calibri"/>
          <w:sz w:val="26"/>
          <w:szCs w:val="26"/>
        </w:rPr>
      </w:pPr>
    </w:p>
    <w:p w14:paraId="03D12C2A" w14:textId="77777777" w:rsidR="00D40620" w:rsidRPr="006E3E37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z w:val="34"/>
          <w:szCs w:val="34"/>
        </w:rPr>
      </w:pPr>
      <w:r w:rsidRPr="006E3E37">
        <w:rPr>
          <w:rFonts w:ascii="Calibri" w:hAnsi="Calibri" w:cs="Calibri"/>
          <w:b/>
          <w:sz w:val="34"/>
          <w:szCs w:val="34"/>
        </w:rPr>
        <w:t>BEKÜLDÉSI HATÁRIDŐ: 2024. MÁRCIUS 31.</w:t>
      </w:r>
    </w:p>
    <w:p w14:paraId="0A97F4AB" w14:textId="77777777" w:rsidR="00D40620" w:rsidRPr="00557398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z w:val="26"/>
          <w:szCs w:val="26"/>
        </w:rPr>
      </w:pPr>
    </w:p>
    <w:p w14:paraId="0291FA73" w14:textId="77777777" w:rsidR="00D40620" w:rsidRPr="00557398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z w:val="26"/>
          <w:szCs w:val="26"/>
        </w:rPr>
      </w:pPr>
    </w:p>
    <w:p w14:paraId="3541B557" w14:textId="5B1442C2" w:rsidR="00D40620" w:rsidRPr="00557398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z w:val="26"/>
          <w:szCs w:val="26"/>
        </w:rPr>
      </w:pPr>
      <w:r w:rsidRPr="00557398">
        <w:rPr>
          <w:rFonts w:ascii="Calibri" w:hAnsi="Calibri" w:cs="Calibri"/>
          <w:b/>
          <w:sz w:val="26"/>
          <w:szCs w:val="26"/>
        </w:rPr>
        <w:t>CÍM:</w:t>
      </w:r>
    </w:p>
    <w:p w14:paraId="34D6A0DA" w14:textId="3351F215" w:rsidR="00D40620" w:rsidRPr="00557398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  <w:sz w:val="26"/>
          <w:szCs w:val="26"/>
        </w:rPr>
      </w:pPr>
      <w:r w:rsidRPr="00557398">
        <w:rPr>
          <w:rFonts w:ascii="Calibri" w:hAnsi="Calibri" w:cs="Calibri"/>
          <w:b/>
          <w:sz w:val="26"/>
          <w:szCs w:val="26"/>
        </w:rPr>
        <w:t>KÁROLI GÁSPÁR REFORMÁTUS EGYETEM PEDAGÓGIAI KAR</w:t>
      </w:r>
    </w:p>
    <w:p w14:paraId="28E5984C" w14:textId="77777777" w:rsidR="00D40620" w:rsidRPr="00D72FE5" w:rsidRDefault="00D40620" w:rsidP="00D40620">
      <w:pPr>
        <w:tabs>
          <w:tab w:val="right" w:pos="9072"/>
        </w:tabs>
        <w:jc w:val="center"/>
        <w:rPr>
          <w:rFonts w:ascii="Calibri" w:hAnsi="Calibri" w:cs="Calibri"/>
          <w:b/>
        </w:rPr>
      </w:pPr>
      <w:r w:rsidRPr="00D72FE5">
        <w:rPr>
          <w:rFonts w:ascii="Calibri" w:hAnsi="Calibri" w:cs="Calibri"/>
          <w:b/>
          <w:sz w:val="26"/>
          <w:szCs w:val="26"/>
        </w:rPr>
        <w:t>DÉKÁNI HIVATAL</w:t>
      </w:r>
    </w:p>
    <w:p w14:paraId="041C0C6A" w14:textId="548DA65C" w:rsidR="00AF10E6" w:rsidRDefault="00D40620" w:rsidP="00D40620">
      <w:pPr>
        <w:jc w:val="center"/>
        <w:rPr>
          <w:rFonts w:ascii="Calibri" w:hAnsi="Calibri" w:cs="Calibri"/>
          <w:b/>
          <w:sz w:val="26"/>
          <w:szCs w:val="26"/>
        </w:rPr>
      </w:pPr>
      <w:r w:rsidRPr="00557398">
        <w:rPr>
          <w:rFonts w:ascii="Calibri" w:hAnsi="Calibri" w:cs="Calibri"/>
          <w:b/>
          <w:sz w:val="26"/>
          <w:szCs w:val="26"/>
        </w:rPr>
        <w:t>6000 KECSKEMÉT, KASZAP U. 6-14.</w:t>
      </w:r>
    </w:p>
    <w:p w14:paraId="5933F1C9" w14:textId="77777777" w:rsidR="00AF10E6" w:rsidRDefault="00AF10E6">
      <w:pPr>
        <w:spacing w:after="200" w:line="276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br w:type="page"/>
      </w:r>
    </w:p>
    <w:p w14:paraId="07B8B893" w14:textId="77777777" w:rsidR="00AA256C" w:rsidRDefault="00AA256C" w:rsidP="00D40620">
      <w:pPr>
        <w:jc w:val="center"/>
      </w:pPr>
    </w:p>
    <w:p w14:paraId="0CA556B8" w14:textId="77777777" w:rsidR="00AF10E6" w:rsidRDefault="00AF10E6" w:rsidP="00D40620">
      <w:pPr>
        <w:jc w:val="center"/>
      </w:pPr>
    </w:p>
    <w:p w14:paraId="1A141EFC" w14:textId="77777777" w:rsidR="00AF10E6" w:rsidRDefault="00AF10E6" w:rsidP="00D40620">
      <w:pPr>
        <w:jc w:val="center"/>
      </w:pPr>
    </w:p>
    <w:p w14:paraId="2F4C48DF" w14:textId="77777777" w:rsidR="00AF10E6" w:rsidRPr="00AF10E6" w:rsidRDefault="00AF10E6" w:rsidP="00D4062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031B5026" w14:textId="20DC2253" w:rsidR="00AF10E6" w:rsidRDefault="00AF10E6" w:rsidP="00D4062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AF10E6">
        <w:rPr>
          <w:rFonts w:asciiTheme="minorHAnsi" w:hAnsiTheme="minorHAnsi" w:cstheme="minorHAnsi"/>
          <w:b/>
          <w:bCs/>
          <w:sz w:val="30"/>
          <w:szCs w:val="30"/>
        </w:rPr>
        <w:t>NYILATKOZAT</w:t>
      </w:r>
    </w:p>
    <w:p w14:paraId="7C134D3C" w14:textId="77777777" w:rsidR="00AF10E6" w:rsidRDefault="00AF10E6" w:rsidP="00D4062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53069506" w14:textId="77777777" w:rsidR="00AF10E6" w:rsidRDefault="00AF10E6" w:rsidP="00D4062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30FA6B84" w14:textId="3F2F6E4C" w:rsidR="00AF10E6" w:rsidRPr="00AF10E6" w:rsidRDefault="00AF10E6" w:rsidP="00AF10E6">
      <w:pPr>
        <w:jc w:val="both"/>
        <w:rPr>
          <w:rFonts w:asciiTheme="minorHAnsi" w:hAnsiTheme="minorHAnsi" w:cstheme="minorHAnsi"/>
          <w:sz w:val="26"/>
          <w:szCs w:val="26"/>
        </w:rPr>
      </w:pPr>
      <w:r w:rsidRPr="00AF10E6">
        <w:rPr>
          <w:rFonts w:asciiTheme="minorHAnsi" w:hAnsiTheme="minorHAnsi" w:cstheme="minorHAnsi"/>
          <w:sz w:val="26"/>
          <w:szCs w:val="26"/>
        </w:rPr>
        <w:t xml:space="preserve">Hozzájárulok, hogy a Károli Gáspár Református Egyetem Pedagógiai Kara </w:t>
      </w:r>
      <w:r>
        <w:rPr>
          <w:rFonts w:asciiTheme="minorHAnsi" w:hAnsiTheme="minorHAnsi" w:cstheme="minorHAnsi"/>
          <w:sz w:val="26"/>
          <w:szCs w:val="26"/>
        </w:rPr>
        <w:t>adataimat</w:t>
      </w:r>
      <w:r w:rsidRPr="00AF10E6">
        <w:rPr>
          <w:rFonts w:asciiTheme="minorHAnsi" w:hAnsiTheme="minorHAnsi" w:cstheme="minorHAnsi"/>
          <w:sz w:val="26"/>
          <w:szCs w:val="26"/>
        </w:rPr>
        <w:t xml:space="preserve"> az adatvédelmi törvény előírásainak megfelelően kezelje.</w:t>
      </w:r>
    </w:p>
    <w:p w14:paraId="32996519" w14:textId="77777777" w:rsidR="00AF10E6" w:rsidRPr="00AF10E6" w:rsidRDefault="00AF10E6" w:rsidP="00AF10E6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3767A6D8" w14:textId="77777777" w:rsidR="00AF10E6" w:rsidRPr="00AF10E6" w:rsidRDefault="00AF10E6" w:rsidP="00AF10E6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1018DE22" w14:textId="29A87282" w:rsidR="00AF10E6" w:rsidRDefault="00AF10E6" w:rsidP="00AF10E6">
      <w:pPr>
        <w:jc w:val="both"/>
        <w:rPr>
          <w:rFonts w:asciiTheme="minorHAnsi" w:hAnsiTheme="minorHAnsi" w:cstheme="minorHAnsi"/>
          <w:sz w:val="26"/>
          <w:szCs w:val="26"/>
        </w:rPr>
      </w:pPr>
      <w:r w:rsidRPr="00AF10E6">
        <w:rPr>
          <w:rFonts w:asciiTheme="minorHAnsi" w:hAnsiTheme="minorHAnsi" w:cstheme="minorHAnsi"/>
          <w:sz w:val="26"/>
          <w:szCs w:val="26"/>
        </w:rPr>
        <w:t>K</w:t>
      </w:r>
      <w:r>
        <w:rPr>
          <w:rFonts w:asciiTheme="minorHAnsi" w:hAnsiTheme="minorHAnsi" w:cstheme="minorHAnsi"/>
          <w:sz w:val="26"/>
          <w:szCs w:val="26"/>
        </w:rPr>
        <w:t>elt</w:t>
      </w:r>
      <w:r w:rsidRPr="00AF10E6">
        <w:rPr>
          <w:rFonts w:asciiTheme="minorHAnsi" w:hAnsiTheme="minorHAnsi" w:cstheme="minorHAnsi"/>
          <w:sz w:val="26"/>
          <w:szCs w:val="26"/>
        </w:rPr>
        <w:t xml:space="preserve">.: …………………………, 20…  </w:t>
      </w:r>
      <w:proofErr w:type="gramStart"/>
      <w:r>
        <w:rPr>
          <w:rFonts w:asciiTheme="minorHAnsi" w:hAnsiTheme="minorHAnsi" w:cstheme="minorHAnsi"/>
          <w:sz w:val="26"/>
          <w:szCs w:val="26"/>
        </w:rPr>
        <w:t>év</w:t>
      </w:r>
      <w:r w:rsidRPr="00AF10E6">
        <w:rPr>
          <w:rFonts w:asciiTheme="minorHAnsi" w:hAnsiTheme="minorHAnsi" w:cstheme="minorHAnsi"/>
          <w:sz w:val="26"/>
          <w:szCs w:val="26"/>
        </w:rPr>
        <w:t xml:space="preserve">  …</w:t>
      </w:r>
      <w:proofErr w:type="gramEnd"/>
      <w:r w:rsidRPr="00AF10E6">
        <w:rPr>
          <w:rFonts w:asciiTheme="minorHAnsi" w:hAnsiTheme="minorHAnsi" w:cstheme="minorHAnsi"/>
          <w:sz w:val="26"/>
          <w:szCs w:val="26"/>
        </w:rPr>
        <w:t>……………………..</w:t>
      </w:r>
      <w:r>
        <w:rPr>
          <w:rFonts w:asciiTheme="minorHAnsi" w:hAnsiTheme="minorHAnsi" w:cstheme="minorHAnsi"/>
          <w:sz w:val="26"/>
          <w:szCs w:val="26"/>
        </w:rPr>
        <w:t>hónap</w:t>
      </w:r>
      <w:r w:rsidRPr="00AF10E6">
        <w:rPr>
          <w:rFonts w:asciiTheme="minorHAnsi" w:hAnsiTheme="minorHAnsi" w:cstheme="minorHAnsi"/>
          <w:sz w:val="26"/>
          <w:szCs w:val="26"/>
        </w:rPr>
        <w:t>........</w:t>
      </w:r>
      <w:r>
        <w:rPr>
          <w:rFonts w:asciiTheme="minorHAnsi" w:hAnsiTheme="minorHAnsi" w:cstheme="minorHAnsi"/>
          <w:sz w:val="26"/>
          <w:szCs w:val="26"/>
        </w:rPr>
        <w:t>nap</w:t>
      </w:r>
    </w:p>
    <w:p w14:paraId="61F19FAF" w14:textId="77777777" w:rsidR="00AF10E6" w:rsidRDefault="00AF10E6" w:rsidP="00AF10E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F5910C2" w14:textId="06E4B4E7" w:rsidR="00AF10E6" w:rsidRDefault="00AF10E6" w:rsidP="00AF10E6">
      <w:pPr>
        <w:tabs>
          <w:tab w:val="center" w:pos="6237"/>
        </w:tabs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0EA8424D" w14:textId="68042D1B" w:rsidR="00AF10E6" w:rsidRDefault="00AF10E6" w:rsidP="00AF10E6">
      <w:pPr>
        <w:tabs>
          <w:tab w:val="center" w:pos="6237"/>
        </w:tabs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194A4999" w14:textId="77777777" w:rsidR="00AF10E6" w:rsidRPr="00557398" w:rsidRDefault="00AF10E6" w:rsidP="00AF10E6">
      <w:pPr>
        <w:tabs>
          <w:tab w:val="center" w:pos="6237"/>
          <w:tab w:val="right" w:pos="9072"/>
        </w:tabs>
        <w:rPr>
          <w:rFonts w:ascii="Calibri" w:hAnsi="Calibri" w:cs="Calibri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Pr="00557398">
        <w:rPr>
          <w:rFonts w:ascii="Calibri" w:hAnsi="Calibri" w:cs="Calibri"/>
        </w:rPr>
        <w:t>___________________________</w:t>
      </w:r>
    </w:p>
    <w:p w14:paraId="49EBE841" w14:textId="33962E38" w:rsidR="00AF10E6" w:rsidRPr="00AF10E6" w:rsidRDefault="00AF10E6" w:rsidP="00AF10E6">
      <w:pPr>
        <w:tabs>
          <w:tab w:val="center" w:pos="6237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557398">
        <w:rPr>
          <w:rFonts w:ascii="Calibri" w:hAnsi="Calibri" w:cs="Calibri"/>
        </w:rPr>
        <w:tab/>
      </w:r>
      <w:r w:rsidRPr="00AF10E6">
        <w:rPr>
          <w:rFonts w:ascii="Calibri" w:hAnsi="Calibri" w:cs="Calibri"/>
          <w:sz w:val="26"/>
          <w:szCs w:val="26"/>
        </w:rPr>
        <w:t>aláírás</w:t>
      </w:r>
    </w:p>
    <w:sectPr w:rsidR="00AF10E6" w:rsidRPr="00AF10E6" w:rsidSect="00106086">
      <w:headerReference w:type="default" r:id="rId8"/>
      <w:footerReference w:type="default" r:id="rId9"/>
      <w:pgSz w:w="11906" w:h="16838"/>
      <w:pgMar w:top="2127" w:right="1417" w:bottom="1417" w:left="1417" w:header="285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C3F9" w14:textId="77777777" w:rsidR="005D1B24" w:rsidRDefault="005D1B24" w:rsidP="00FC191E">
      <w:r>
        <w:separator/>
      </w:r>
    </w:p>
  </w:endnote>
  <w:endnote w:type="continuationSeparator" w:id="0">
    <w:p w14:paraId="5E0FD05B" w14:textId="77777777" w:rsidR="005D1B24" w:rsidRDefault="005D1B24" w:rsidP="00FC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52FF" w14:textId="77777777" w:rsidR="00FC191E" w:rsidRPr="00396122" w:rsidRDefault="00276906" w:rsidP="00396122">
    <w:pPr>
      <w:pStyle w:val="llb"/>
    </w:pPr>
    <w:r>
      <w:rPr>
        <w:noProof/>
        <w:lang w:eastAsia="hu-HU"/>
      </w:rPr>
      <w:drawing>
        <wp:anchor distT="0" distB="0" distL="114300" distR="114300" simplePos="0" relativeHeight="251667456" behindDoc="0" locked="0" layoutInCell="1" allowOverlap="1" wp14:anchorId="1464D5E1" wp14:editId="7B6DDD72">
          <wp:simplePos x="0" y="0"/>
          <wp:positionH relativeFrom="margin">
            <wp:posOffset>-194945</wp:posOffset>
          </wp:positionH>
          <wp:positionV relativeFrom="paragraph">
            <wp:posOffset>-11169</wp:posOffset>
          </wp:positionV>
          <wp:extent cx="6286500" cy="218814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21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7118" w14:textId="77777777" w:rsidR="005D1B24" w:rsidRDefault="005D1B24" w:rsidP="00FC191E">
      <w:r>
        <w:separator/>
      </w:r>
    </w:p>
  </w:footnote>
  <w:footnote w:type="continuationSeparator" w:id="0">
    <w:p w14:paraId="404E7FB6" w14:textId="77777777" w:rsidR="005D1B24" w:rsidRDefault="005D1B24" w:rsidP="00FC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8547" w14:textId="77777777" w:rsidR="00FC191E" w:rsidRDefault="00BB1052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537A4D80" wp14:editId="15FC0B88">
          <wp:simplePos x="0" y="0"/>
          <wp:positionH relativeFrom="margin">
            <wp:align>center</wp:align>
          </wp:positionH>
          <wp:positionV relativeFrom="paragraph">
            <wp:posOffset>209550</wp:posOffset>
          </wp:positionV>
          <wp:extent cx="6447155" cy="795020"/>
          <wp:effectExtent l="0" t="0" r="0" b="508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600" cy="795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057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15326B1" wp14:editId="6E00164F">
              <wp:simplePos x="0" y="0"/>
              <wp:positionH relativeFrom="margin">
                <wp:align>right</wp:align>
              </wp:positionH>
              <wp:positionV relativeFrom="paragraph">
                <wp:posOffset>209550</wp:posOffset>
              </wp:positionV>
              <wp:extent cx="2374265" cy="1403985"/>
              <wp:effectExtent l="0" t="0" r="0" b="0"/>
              <wp:wrapTight wrapText="bothSides">
                <wp:wrapPolygon edited="0">
                  <wp:start x="536" y="0"/>
                  <wp:lineTo x="536" y="20432"/>
                  <wp:lineTo x="20892" y="20432"/>
                  <wp:lineTo x="20892" y="0"/>
                  <wp:lineTo x="536" y="0"/>
                </wp:wrapPolygon>
              </wp:wrapTight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54DE8" w14:textId="77777777" w:rsidR="00400057" w:rsidRPr="00733713" w:rsidRDefault="00400057" w:rsidP="00400057">
                          <w:pPr>
                            <w:pStyle w:val="BasicParagraph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73371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OM </w:t>
                          </w:r>
                          <w:proofErr w:type="spellStart"/>
                          <w:r w:rsidRPr="0073371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azonosító</w:t>
                          </w:r>
                          <w:proofErr w:type="spellEnd"/>
                          <w:r w:rsidRPr="0073371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: FI 44189</w:t>
                          </w:r>
                        </w:p>
                        <w:p w14:paraId="521AA1E9" w14:textId="77777777" w:rsidR="00400057" w:rsidRDefault="00400057" w:rsidP="0040005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5326B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35.75pt;margin-top:16.5pt;width:186.95pt;height:110.55pt;z-index:-251650048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" filled="f" stroked="f">
              <v:textbox style="mso-fit-shape-to-text:t">
                <w:txbxContent>
                  <w:p w14:paraId="40D54DE8" w14:textId="77777777" w:rsidR="00400057" w:rsidRPr="00733713" w:rsidRDefault="00400057" w:rsidP="00400057">
                    <w:pPr>
                      <w:pStyle w:val="BasicParagraph"/>
                      <w:jc w:val="righ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73371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OM </w:t>
                    </w:r>
                    <w:proofErr w:type="spellStart"/>
                    <w:r w:rsidRPr="0073371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azonosító</w:t>
                    </w:r>
                    <w:proofErr w:type="spellEnd"/>
                    <w:r w:rsidRPr="0073371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: FI 44189</w:t>
                    </w:r>
                  </w:p>
                  <w:p w14:paraId="521AA1E9" w14:textId="77777777" w:rsidR="00400057" w:rsidRDefault="00400057" w:rsidP="00400057"/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46"/>
    <w:multiLevelType w:val="multilevel"/>
    <w:tmpl w:val="D77E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0727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24"/>
    <w:rsid w:val="00056ED4"/>
    <w:rsid w:val="000574C5"/>
    <w:rsid w:val="000E3305"/>
    <w:rsid w:val="00106086"/>
    <w:rsid w:val="001920AA"/>
    <w:rsid w:val="00276906"/>
    <w:rsid w:val="002A5EC3"/>
    <w:rsid w:val="00316849"/>
    <w:rsid w:val="00380755"/>
    <w:rsid w:val="00391A3A"/>
    <w:rsid w:val="00396122"/>
    <w:rsid w:val="00400057"/>
    <w:rsid w:val="004E0850"/>
    <w:rsid w:val="004F3B80"/>
    <w:rsid w:val="00565643"/>
    <w:rsid w:val="005B4C5B"/>
    <w:rsid w:val="005C7692"/>
    <w:rsid w:val="005D1B24"/>
    <w:rsid w:val="005F057E"/>
    <w:rsid w:val="00604F20"/>
    <w:rsid w:val="006363D2"/>
    <w:rsid w:val="00646142"/>
    <w:rsid w:val="006A699F"/>
    <w:rsid w:val="006E3E37"/>
    <w:rsid w:val="00733713"/>
    <w:rsid w:val="0078050D"/>
    <w:rsid w:val="007E341E"/>
    <w:rsid w:val="00820F64"/>
    <w:rsid w:val="008B2030"/>
    <w:rsid w:val="009074E7"/>
    <w:rsid w:val="00940111"/>
    <w:rsid w:val="00954A3F"/>
    <w:rsid w:val="00A25145"/>
    <w:rsid w:val="00A35E17"/>
    <w:rsid w:val="00AA256C"/>
    <w:rsid w:val="00AF10E6"/>
    <w:rsid w:val="00B03F15"/>
    <w:rsid w:val="00B800ED"/>
    <w:rsid w:val="00BB1052"/>
    <w:rsid w:val="00BF1F18"/>
    <w:rsid w:val="00C37696"/>
    <w:rsid w:val="00C81A9C"/>
    <w:rsid w:val="00C932B2"/>
    <w:rsid w:val="00CF70D2"/>
    <w:rsid w:val="00D40620"/>
    <w:rsid w:val="00D44126"/>
    <w:rsid w:val="00DC63B4"/>
    <w:rsid w:val="00DE665E"/>
    <w:rsid w:val="00DE7B61"/>
    <w:rsid w:val="00E02630"/>
    <w:rsid w:val="00EE55AB"/>
    <w:rsid w:val="00F2526A"/>
    <w:rsid w:val="00F26649"/>
    <w:rsid w:val="00F82D29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04D24"/>
  <w15:docId w15:val="{518FEB74-ECA5-49F9-91FB-8DC576D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06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7E34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7E341E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A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color w:val="auto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A256C"/>
    <w:rPr>
      <w:rFonts w:ascii="Courier New" w:eastAsiaTheme="minorEastAsia" w:hAnsi="Courier New" w:cs="Courier New"/>
      <w:sz w:val="20"/>
      <w:szCs w:val="20"/>
      <w:lang w:eastAsia="hu-HU"/>
    </w:rPr>
  </w:style>
  <w:style w:type="paragraph" w:customStyle="1" w:styleId="elementtoproof">
    <w:name w:val="elementtoproof"/>
    <w:basedOn w:val="Norml"/>
    <w:rsid w:val="006A699F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styleId="Alcm">
    <w:name w:val="Subtitle"/>
    <w:basedOn w:val="Norml"/>
    <w:next w:val="Norml"/>
    <w:link w:val="AlcmChar"/>
    <w:qFormat/>
    <w:rsid w:val="00D40620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D40620"/>
    <w:rPr>
      <w:rFonts w:ascii="Cambria" w:eastAsia="Times New Roman" w:hAnsi="Cambria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mmunik&#225;ci&#243;\Lev&#233;lpap&#237;rok\TFK-PK\PK-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CD00-6C78-47C8-BFEC-6897F9AC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PK-sablon.dotx</Template>
  <TotalTime>0</TotalTime>
  <Pages>3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Dudás Rita</dc:creator>
  <cp:lastModifiedBy>Nagyné Tőszegi Éva</cp:lastModifiedBy>
  <cp:revision>2</cp:revision>
  <cp:lastPrinted>2022-10-27T07:02:00Z</cp:lastPrinted>
  <dcterms:created xsi:type="dcterms:W3CDTF">2024-02-05T10:27:00Z</dcterms:created>
  <dcterms:modified xsi:type="dcterms:W3CDTF">2024-02-05T10:27:00Z</dcterms:modified>
</cp:coreProperties>
</file>