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61E47" w14:textId="77777777" w:rsidR="00646259" w:rsidRPr="00646259" w:rsidRDefault="00646259" w:rsidP="00646259">
      <w:pPr>
        <w:spacing w:before="225" w:after="225" w:line="240" w:lineRule="auto"/>
        <w:ind w:left="284" w:right="283"/>
        <w:jc w:val="center"/>
        <w:outlineLvl w:val="0"/>
        <w:rPr>
          <w:rFonts w:ascii="Times New Roman" w:eastAsia="Times New Roman" w:hAnsi="Times New Roman" w:cs="Times New Roman"/>
          <w:b/>
          <w:bCs/>
          <w:caps/>
          <w:color w:val="000000"/>
          <w:kern w:val="36"/>
          <w:sz w:val="24"/>
          <w:szCs w:val="24"/>
          <w:lang w:eastAsia="hu-HU"/>
        </w:rPr>
      </w:pPr>
      <w:bookmarkStart w:id="0" w:name="_GoBack"/>
      <w:bookmarkEnd w:id="0"/>
      <w:r w:rsidRPr="00646259">
        <w:rPr>
          <w:rFonts w:ascii="Times New Roman" w:eastAsia="Times New Roman" w:hAnsi="Times New Roman" w:cs="Times New Roman"/>
          <w:b/>
          <w:bCs/>
          <w:caps/>
          <w:color w:val="000000"/>
          <w:kern w:val="36"/>
          <w:sz w:val="24"/>
          <w:szCs w:val="24"/>
          <w:lang w:eastAsia="hu-HU"/>
        </w:rPr>
        <w:t>DÍSZOKLEVÉL TÖBB ÉVTIZEDE VÉGZETT PEDAGÓGUSAINKNAK</w:t>
      </w:r>
    </w:p>
    <w:p w14:paraId="5C74875F" w14:textId="77777777" w:rsidR="00646259" w:rsidRPr="00646259" w:rsidRDefault="00646259" w:rsidP="00646259">
      <w:pPr>
        <w:spacing w:before="225" w:after="225" w:line="240" w:lineRule="auto"/>
        <w:ind w:left="284" w:right="283"/>
        <w:outlineLvl w:val="0"/>
        <w:rPr>
          <w:rFonts w:ascii="Times New Roman" w:eastAsia="Calibri" w:hAnsi="Times New Roman" w:cs="Times New Roman"/>
          <w:b/>
          <w:bCs/>
          <w:color w:val="000000"/>
          <w:sz w:val="24"/>
          <w:szCs w:val="24"/>
          <w:shd w:val="clear" w:color="auto" w:fill="FFFFFF"/>
        </w:rPr>
      </w:pPr>
      <w:r w:rsidRPr="00646259">
        <w:rPr>
          <w:rFonts w:ascii="Times New Roman" w:eastAsia="Calibri" w:hAnsi="Times New Roman" w:cs="Times New Roman"/>
          <w:b/>
          <w:bCs/>
          <w:color w:val="000000"/>
          <w:sz w:val="24"/>
          <w:szCs w:val="24"/>
          <w:shd w:val="clear" w:color="auto" w:fill="FFFFFF"/>
        </w:rPr>
        <w:t>A Károli Gáspár Református Egyetem Tanítóképző Főiskolai Kara arany, gyémánt, vas, rubin díszoklevelet adományoz azoknak, akik oklevelüket jogelőd intézményünkben 50, 60, 65, 70 éve szerezték, és legalább 30 éven át pedagógusi pályán dolgoztak.</w:t>
      </w:r>
    </w:p>
    <w:p w14:paraId="7D7A4038"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b/>
          <w:bCs/>
          <w:color w:val="000000"/>
          <w:sz w:val="24"/>
          <w:szCs w:val="24"/>
          <w:lang w:eastAsia="hu-HU"/>
        </w:rPr>
        <w:t>Az adományozás feltételei:</w:t>
      </w:r>
    </w:p>
    <w:p w14:paraId="55FE9615" w14:textId="5CB8AA79" w:rsidR="00646259" w:rsidRPr="00646259" w:rsidRDefault="00646259" w:rsidP="00646259">
      <w:pPr>
        <w:pStyle w:val="Listaszerbekezds"/>
        <w:numPr>
          <w:ilvl w:val="0"/>
          <w:numId w:val="5"/>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 xml:space="preserve">Az igénylő oklevelét a Károli Gáspár Református Egyetem Tanítóképző Főiskolai Kar jogelőd intézményében szerezte. </w:t>
      </w:r>
    </w:p>
    <w:p w14:paraId="22D099A5" w14:textId="77777777" w:rsidR="00646259" w:rsidRPr="00646259" w:rsidRDefault="00646259" w:rsidP="00646259">
      <w:pPr>
        <w:pStyle w:val="Listaszerbekezds"/>
        <w:numPr>
          <w:ilvl w:val="0"/>
          <w:numId w:val="5"/>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Legalább 30 év pedagógus munkakörben eltöltött munkaviszony.</w:t>
      </w:r>
    </w:p>
    <w:p w14:paraId="37A305A4" w14:textId="77777777" w:rsidR="00646259" w:rsidRPr="00646259" w:rsidRDefault="00646259" w:rsidP="00646259">
      <w:pPr>
        <w:shd w:val="clear" w:color="auto" w:fill="FFFFFF"/>
        <w:spacing w:after="0" w:line="240" w:lineRule="auto"/>
        <w:ind w:left="284" w:right="283"/>
        <w:rPr>
          <w:rFonts w:ascii="Times New Roman" w:eastAsia="Times New Roman" w:hAnsi="Times New Roman" w:cs="Times New Roman"/>
          <w:color w:val="000000"/>
          <w:sz w:val="24"/>
          <w:szCs w:val="24"/>
          <w:lang w:eastAsia="hu-HU"/>
        </w:rPr>
      </w:pPr>
    </w:p>
    <w:p w14:paraId="041C2EFC"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b/>
          <w:bCs/>
          <w:color w:val="000000"/>
          <w:sz w:val="24"/>
          <w:szCs w:val="24"/>
          <w:lang w:eastAsia="hu-HU"/>
        </w:rPr>
        <w:t>Az adományozás kezdeményezésére jogosultak köre:</w:t>
      </w:r>
    </w:p>
    <w:p w14:paraId="48433B2F" w14:textId="23039FCC" w:rsidR="00646259" w:rsidRPr="00646259" w:rsidRDefault="00646259" w:rsidP="00646259">
      <w:pPr>
        <w:pStyle w:val="Listaszerbekezds"/>
        <w:numPr>
          <w:ilvl w:val="0"/>
          <w:numId w:val="6"/>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volt hallgató</w:t>
      </w:r>
    </w:p>
    <w:p w14:paraId="56425868" w14:textId="77777777" w:rsidR="00646259" w:rsidRPr="00646259" w:rsidRDefault="00646259" w:rsidP="00646259">
      <w:pPr>
        <w:pStyle w:val="Listaszerbekezds"/>
        <w:numPr>
          <w:ilvl w:val="0"/>
          <w:numId w:val="6"/>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a volt hallgató közeli hozzátartozója</w:t>
      </w:r>
    </w:p>
    <w:p w14:paraId="4A4681EB"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(Ha közeli hozzátartozó nyújtja be a kérelmet, igazolnia kell a volt hallgatóval való rokonsági fokot, ill. azt a tényt, hogy miért ő nyújtja be a kérelmet.)</w:t>
      </w:r>
    </w:p>
    <w:p w14:paraId="0DF3030B" w14:textId="2C155A05" w:rsidR="00646259" w:rsidRPr="00646259" w:rsidRDefault="00646259" w:rsidP="00646259">
      <w:pPr>
        <w:pStyle w:val="Listaszerbekezds"/>
        <w:numPr>
          <w:ilvl w:val="0"/>
          <w:numId w:val="7"/>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lakhely szerinti illetékes önkormányzat</w:t>
      </w:r>
    </w:p>
    <w:p w14:paraId="3EC87B56" w14:textId="77777777" w:rsidR="00646259" w:rsidRPr="00646259" w:rsidRDefault="00646259" w:rsidP="00646259">
      <w:pPr>
        <w:pStyle w:val="Listaszerbekezds"/>
        <w:numPr>
          <w:ilvl w:val="0"/>
          <w:numId w:val="7"/>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óvodák, iskolák</w:t>
      </w:r>
    </w:p>
    <w:p w14:paraId="2C3070E1"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b/>
          <w:bCs/>
          <w:color w:val="000000"/>
          <w:sz w:val="24"/>
          <w:szCs w:val="24"/>
          <w:lang w:eastAsia="hu-HU"/>
        </w:rPr>
      </w:pPr>
      <w:r w:rsidRPr="00646259">
        <w:rPr>
          <w:rFonts w:ascii="Times New Roman" w:eastAsia="Times New Roman" w:hAnsi="Times New Roman" w:cs="Times New Roman"/>
          <w:b/>
          <w:bCs/>
          <w:color w:val="000000"/>
          <w:sz w:val="24"/>
          <w:szCs w:val="24"/>
          <w:lang w:eastAsia="hu-HU"/>
        </w:rPr>
        <w:t>A kérelem beadásának határideje: 2021. március 31.</w:t>
      </w:r>
    </w:p>
    <w:p w14:paraId="59672B06"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b/>
          <w:bCs/>
          <w:color w:val="000000"/>
          <w:sz w:val="24"/>
          <w:szCs w:val="24"/>
          <w:lang w:eastAsia="hu-HU"/>
        </w:rPr>
        <w:t>A díszoklevél adományozását írásban kell kérni.</w:t>
      </w:r>
    </w:p>
    <w:p w14:paraId="65EA635D"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Ha a kérelem elkésett, sem az adott évben, sem a következő évben nem kerül automatikusan elbírálásra, hanem azt a következő évben újra be kell nyújtani.</w:t>
      </w:r>
    </w:p>
    <w:p w14:paraId="6BF2CCFC" w14:textId="77777777" w:rsidR="00646259" w:rsidRPr="00646259" w:rsidRDefault="00646259" w:rsidP="00646259">
      <w:pPr>
        <w:shd w:val="clear" w:color="auto" w:fill="FFFFFF"/>
        <w:spacing w:before="150" w:after="150" w:line="240" w:lineRule="auto"/>
        <w:ind w:left="284" w:right="283"/>
        <w:jc w:val="both"/>
        <w:rPr>
          <w:rFonts w:ascii="Times New Roman" w:eastAsia="Calibri" w:hAnsi="Times New Roman" w:cs="Times New Roman"/>
          <w:b/>
          <w:bCs/>
          <w:color w:val="000000"/>
          <w:sz w:val="24"/>
          <w:szCs w:val="24"/>
          <w:shd w:val="clear" w:color="auto" w:fill="FFFFFF"/>
        </w:rPr>
      </w:pPr>
    </w:p>
    <w:p w14:paraId="5CAED675" w14:textId="77777777" w:rsidR="00646259" w:rsidRPr="00646259" w:rsidRDefault="00646259" w:rsidP="00646259">
      <w:pPr>
        <w:shd w:val="clear" w:color="auto" w:fill="FFFFFF"/>
        <w:spacing w:before="150" w:after="150" w:line="240" w:lineRule="auto"/>
        <w:ind w:left="284" w:right="283"/>
        <w:jc w:val="both"/>
        <w:rPr>
          <w:rFonts w:ascii="Times New Roman" w:eastAsia="Calibri" w:hAnsi="Times New Roman" w:cs="Times New Roman"/>
          <w:b/>
          <w:bCs/>
          <w:color w:val="000000"/>
          <w:sz w:val="24"/>
          <w:szCs w:val="24"/>
          <w:shd w:val="clear" w:color="auto" w:fill="FFFFFF"/>
        </w:rPr>
      </w:pPr>
      <w:r w:rsidRPr="00646259">
        <w:rPr>
          <w:rFonts w:ascii="Times New Roman" w:eastAsia="Calibri" w:hAnsi="Times New Roman" w:cs="Times New Roman"/>
          <w:b/>
          <w:bCs/>
          <w:color w:val="000000"/>
          <w:sz w:val="24"/>
          <w:szCs w:val="24"/>
          <w:shd w:val="clear" w:color="auto" w:fill="FFFFFF"/>
        </w:rPr>
        <w:t>A díszoklevél adományozása iránti kérelemhez csatolni kell:</w:t>
      </w:r>
    </w:p>
    <w:p w14:paraId="3A662A89" w14:textId="77777777" w:rsidR="00646259" w:rsidRPr="00646259" w:rsidRDefault="00646259" w:rsidP="00646259">
      <w:pPr>
        <w:pStyle w:val="Listaszerbekezds"/>
        <w:numPr>
          <w:ilvl w:val="0"/>
          <w:numId w:val="8"/>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letölthető adatlap</w:t>
      </w:r>
    </w:p>
    <w:p w14:paraId="7C7A900D" w14:textId="77777777" w:rsidR="00646259" w:rsidRPr="00646259" w:rsidRDefault="00646259" w:rsidP="00646259">
      <w:pPr>
        <w:pStyle w:val="Listaszerbekezds"/>
        <w:numPr>
          <w:ilvl w:val="0"/>
          <w:numId w:val="8"/>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oklevélmásolat</w:t>
      </w:r>
    </w:p>
    <w:p w14:paraId="04F52B1A" w14:textId="77777777" w:rsidR="00646259" w:rsidRPr="00646259" w:rsidRDefault="00646259" w:rsidP="00646259">
      <w:pPr>
        <w:pStyle w:val="Listaszerbekezds"/>
        <w:numPr>
          <w:ilvl w:val="0"/>
          <w:numId w:val="8"/>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30 év pedagógus munkakörben eltöltött munkaviszonyra vonatkozó igazolás (munkakönyv vagy a nyugdíjazáskor kiállított munkaviszony-beszámítás)</w:t>
      </w:r>
    </w:p>
    <w:p w14:paraId="4C8338F8" w14:textId="77777777" w:rsidR="00646259" w:rsidRPr="00646259" w:rsidRDefault="00646259" w:rsidP="00646259">
      <w:pPr>
        <w:pStyle w:val="Listaszerbekezds"/>
        <w:numPr>
          <w:ilvl w:val="0"/>
          <w:numId w:val="8"/>
        </w:numPr>
        <w:shd w:val="clear" w:color="auto" w:fill="FFFFFF"/>
        <w:spacing w:after="0" w:line="240" w:lineRule="auto"/>
        <w:ind w:right="283"/>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rövid szakmai önéletrajz</w:t>
      </w:r>
    </w:p>
    <w:p w14:paraId="612D6898"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A díszokleveleket 2021. őszén adjuk át a Károli Gáspár Reformtus Egyetem Tanítóképző Főiskolai Kar által szervezett ünnepség keretében.</w:t>
      </w:r>
    </w:p>
    <w:p w14:paraId="26127BA4" w14:textId="77777777" w:rsidR="00646259" w:rsidRPr="00646259" w:rsidRDefault="00646259" w:rsidP="00646259">
      <w:pPr>
        <w:shd w:val="clear" w:color="auto" w:fill="FFFFFF"/>
        <w:spacing w:before="150" w:after="150" w:line="240" w:lineRule="auto"/>
        <w:ind w:left="284" w:right="283"/>
        <w:jc w:val="both"/>
        <w:rPr>
          <w:rFonts w:ascii="Times New Roman" w:eastAsia="Times New Roman" w:hAnsi="Times New Roman" w:cs="Times New Roman"/>
          <w:color w:val="000000"/>
          <w:sz w:val="24"/>
          <w:szCs w:val="24"/>
          <w:lang w:eastAsia="hu-HU"/>
        </w:rPr>
      </w:pPr>
      <w:r w:rsidRPr="00646259">
        <w:rPr>
          <w:rFonts w:ascii="Times New Roman" w:eastAsia="Times New Roman" w:hAnsi="Times New Roman" w:cs="Times New Roman"/>
          <w:color w:val="000000"/>
          <w:sz w:val="24"/>
          <w:szCs w:val="24"/>
          <w:lang w:eastAsia="hu-HU"/>
        </w:rPr>
        <w:t>Amennyiben a díszoklevelet nem tudja az emlékdiplomás ekkor átvenni, kérjük jelezzék a kérvényben, hogy hova történjen a postázása.</w:t>
      </w:r>
    </w:p>
    <w:p w14:paraId="2E1E160D" w14:textId="77777777" w:rsidR="00646259" w:rsidRPr="00646259" w:rsidRDefault="00646259" w:rsidP="00646259">
      <w:pPr>
        <w:shd w:val="clear" w:color="auto" w:fill="FFFFFF"/>
        <w:spacing w:after="0" w:line="240" w:lineRule="auto"/>
        <w:ind w:left="284" w:right="283"/>
        <w:rPr>
          <w:rFonts w:ascii="Times New Roman" w:eastAsia="Times New Roman" w:hAnsi="Times New Roman" w:cs="Times New Roman"/>
          <w:color w:val="000000"/>
          <w:sz w:val="24"/>
          <w:szCs w:val="24"/>
          <w:lang w:eastAsia="hu-HU"/>
        </w:rPr>
      </w:pPr>
    </w:p>
    <w:p w14:paraId="5340B189" w14:textId="77777777" w:rsidR="00646259" w:rsidRPr="00646259" w:rsidRDefault="00646259" w:rsidP="00646259">
      <w:pPr>
        <w:spacing w:before="225" w:after="225" w:line="240" w:lineRule="auto"/>
        <w:ind w:left="284" w:right="283"/>
        <w:outlineLvl w:val="0"/>
        <w:rPr>
          <w:rFonts w:ascii="Times New Roman" w:eastAsia="Times New Roman" w:hAnsi="Times New Roman" w:cs="Times New Roman"/>
          <w:b/>
          <w:bCs/>
          <w:caps/>
          <w:color w:val="000000"/>
          <w:kern w:val="36"/>
          <w:sz w:val="24"/>
          <w:szCs w:val="24"/>
          <w:lang w:eastAsia="hu-HU"/>
        </w:rPr>
      </w:pPr>
    </w:p>
    <w:p w14:paraId="2EC7764F" w14:textId="77777777" w:rsidR="004E0850" w:rsidRPr="00BF1F18" w:rsidRDefault="004E0850">
      <w:pPr>
        <w:rPr>
          <w:rFonts w:ascii="Times New Roman" w:hAnsi="Times New Roman" w:cs="Times New Roman"/>
          <w:sz w:val="24"/>
          <w:szCs w:val="24"/>
        </w:rPr>
      </w:pPr>
    </w:p>
    <w:sectPr w:rsidR="004E0850" w:rsidRPr="00BF1F18" w:rsidSect="00106086">
      <w:headerReference w:type="default" r:id="rId8"/>
      <w:footerReference w:type="default" r:id="rId9"/>
      <w:pgSz w:w="11906" w:h="16838"/>
      <w:pgMar w:top="2127" w:right="1417" w:bottom="1417" w:left="1417" w:header="285"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1B2E" w14:textId="77777777" w:rsidR="00646259" w:rsidRDefault="00646259" w:rsidP="00FC191E">
      <w:pPr>
        <w:spacing w:after="0" w:line="240" w:lineRule="auto"/>
      </w:pPr>
      <w:r>
        <w:separator/>
      </w:r>
    </w:p>
  </w:endnote>
  <w:endnote w:type="continuationSeparator" w:id="0">
    <w:p w14:paraId="794D1B56" w14:textId="77777777" w:rsidR="00646259" w:rsidRDefault="00646259" w:rsidP="00FC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0ADC" w14:textId="77777777" w:rsidR="00FC191E" w:rsidRPr="00396122" w:rsidRDefault="00391A3A" w:rsidP="00396122">
    <w:pPr>
      <w:pStyle w:val="llb"/>
    </w:pPr>
    <w:r>
      <w:rPr>
        <w:noProof/>
        <w:lang w:eastAsia="hu-HU"/>
      </w:rPr>
      <w:drawing>
        <wp:inline distT="0" distB="0" distL="0" distR="0" wp14:anchorId="3DF43D87" wp14:editId="5DE94825">
          <wp:extent cx="5724000" cy="1908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190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2925C" w14:textId="77777777" w:rsidR="00646259" w:rsidRDefault="00646259" w:rsidP="00FC191E">
      <w:pPr>
        <w:spacing w:after="0" w:line="240" w:lineRule="auto"/>
      </w:pPr>
      <w:r>
        <w:separator/>
      </w:r>
    </w:p>
  </w:footnote>
  <w:footnote w:type="continuationSeparator" w:id="0">
    <w:p w14:paraId="379F71A6" w14:textId="77777777" w:rsidR="00646259" w:rsidRDefault="00646259" w:rsidP="00FC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0120" w14:textId="77777777" w:rsidR="00FC191E" w:rsidRDefault="00391A3A">
    <w:pPr>
      <w:pStyle w:val="lfej"/>
    </w:pPr>
    <w:r>
      <w:rPr>
        <w:noProof/>
        <w:lang w:eastAsia="hu-HU"/>
      </w:rPr>
      <w:drawing>
        <wp:anchor distT="0" distB="0" distL="114300" distR="114300" simplePos="0" relativeHeight="251664384" behindDoc="0" locked="0" layoutInCell="1" allowOverlap="1" wp14:anchorId="6FC2D554" wp14:editId="207EDD15">
          <wp:simplePos x="0" y="0"/>
          <wp:positionH relativeFrom="margin">
            <wp:align>center</wp:align>
          </wp:positionH>
          <wp:positionV relativeFrom="paragraph">
            <wp:posOffset>209550</wp:posOffset>
          </wp:positionV>
          <wp:extent cx="6447600" cy="795600"/>
          <wp:effectExtent l="0" t="0" r="0" b="508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6447600" cy="7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2EC"/>
    <w:multiLevelType w:val="multilevel"/>
    <w:tmpl w:val="79C8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87636"/>
    <w:multiLevelType w:val="multilevel"/>
    <w:tmpl w:val="B300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01173"/>
    <w:multiLevelType w:val="hybridMultilevel"/>
    <w:tmpl w:val="9454F2E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38E02B98"/>
    <w:multiLevelType w:val="hybridMultilevel"/>
    <w:tmpl w:val="BA2A6D7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40071695"/>
    <w:multiLevelType w:val="hybridMultilevel"/>
    <w:tmpl w:val="5AA25D8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43A66E8A"/>
    <w:multiLevelType w:val="hybridMultilevel"/>
    <w:tmpl w:val="5DE23A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4A6432A8"/>
    <w:multiLevelType w:val="multilevel"/>
    <w:tmpl w:val="2262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767D4"/>
    <w:multiLevelType w:val="multilevel"/>
    <w:tmpl w:val="E76E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59"/>
    <w:rsid w:val="00056ED4"/>
    <w:rsid w:val="00106086"/>
    <w:rsid w:val="001920AA"/>
    <w:rsid w:val="002A5EC3"/>
    <w:rsid w:val="00316849"/>
    <w:rsid w:val="00391A3A"/>
    <w:rsid w:val="00396122"/>
    <w:rsid w:val="004E0850"/>
    <w:rsid w:val="004F3B80"/>
    <w:rsid w:val="00565643"/>
    <w:rsid w:val="005B4C5B"/>
    <w:rsid w:val="005C7692"/>
    <w:rsid w:val="005F057E"/>
    <w:rsid w:val="00604F20"/>
    <w:rsid w:val="00646142"/>
    <w:rsid w:val="00646259"/>
    <w:rsid w:val="0078050D"/>
    <w:rsid w:val="007E341E"/>
    <w:rsid w:val="00820F64"/>
    <w:rsid w:val="008B2030"/>
    <w:rsid w:val="009074E7"/>
    <w:rsid w:val="00940111"/>
    <w:rsid w:val="00954A3F"/>
    <w:rsid w:val="00A25145"/>
    <w:rsid w:val="00B03F15"/>
    <w:rsid w:val="00B800ED"/>
    <w:rsid w:val="00BF1F18"/>
    <w:rsid w:val="00C37696"/>
    <w:rsid w:val="00C81A9C"/>
    <w:rsid w:val="00C932B2"/>
    <w:rsid w:val="00CD4BF7"/>
    <w:rsid w:val="00CF70D2"/>
    <w:rsid w:val="00D44126"/>
    <w:rsid w:val="00DE665E"/>
    <w:rsid w:val="00DE7B61"/>
    <w:rsid w:val="00E02630"/>
    <w:rsid w:val="00F26649"/>
    <w:rsid w:val="00FC19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2A857"/>
  <w15:docId w15:val="{9E6D0C05-973B-47F6-8547-7BF85BF0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asicParagraph">
    <w:name w:val="[Basic Paragraph]"/>
    <w:basedOn w:val="Norml"/>
    <w:uiPriority w:val="99"/>
    <w:rsid w:val="00A2514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iperhivatkozs">
    <w:name w:val="Hyperlink"/>
    <w:basedOn w:val="Bekezdsalapbettpusa"/>
    <w:uiPriority w:val="99"/>
    <w:unhideWhenUsed/>
    <w:rsid w:val="00A25145"/>
    <w:rPr>
      <w:color w:val="0000FF"/>
      <w:u w:val="single"/>
    </w:rPr>
  </w:style>
  <w:style w:type="paragraph" w:styleId="Buborkszveg">
    <w:name w:val="Balloon Text"/>
    <w:basedOn w:val="Norml"/>
    <w:link w:val="BuborkszvegChar"/>
    <w:uiPriority w:val="99"/>
    <w:semiHidden/>
    <w:unhideWhenUsed/>
    <w:rsid w:val="006461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6142"/>
    <w:rPr>
      <w:rFonts w:ascii="Tahoma" w:hAnsi="Tahoma" w:cs="Tahoma"/>
      <w:sz w:val="16"/>
      <w:szCs w:val="16"/>
    </w:rPr>
  </w:style>
  <w:style w:type="paragraph" w:styleId="lfej">
    <w:name w:val="header"/>
    <w:basedOn w:val="Norml"/>
    <w:link w:val="lfejChar"/>
    <w:uiPriority w:val="99"/>
    <w:unhideWhenUsed/>
    <w:rsid w:val="00FC191E"/>
    <w:pPr>
      <w:tabs>
        <w:tab w:val="center" w:pos="4536"/>
        <w:tab w:val="right" w:pos="9072"/>
      </w:tabs>
      <w:spacing w:after="0" w:line="240" w:lineRule="auto"/>
    </w:pPr>
  </w:style>
  <w:style w:type="character" w:customStyle="1" w:styleId="lfejChar">
    <w:name w:val="Élőfej Char"/>
    <w:basedOn w:val="Bekezdsalapbettpusa"/>
    <w:link w:val="lfej"/>
    <w:uiPriority w:val="99"/>
    <w:rsid w:val="00FC191E"/>
  </w:style>
  <w:style w:type="paragraph" w:styleId="llb">
    <w:name w:val="footer"/>
    <w:basedOn w:val="Norml"/>
    <w:link w:val="llbChar"/>
    <w:uiPriority w:val="99"/>
    <w:unhideWhenUsed/>
    <w:rsid w:val="00FC191E"/>
    <w:pPr>
      <w:tabs>
        <w:tab w:val="center" w:pos="4536"/>
        <w:tab w:val="right" w:pos="9072"/>
      </w:tabs>
      <w:spacing w:after="0" w:line="240" w:lineRule="auto"/>
    </w:pPr>
  </w:style>
  <w:style w:type="character" w:customStyle="1" w:styleId="llbChar">
    <w:name w:val="Élőláb Char"/>
    <w:basedOn w:val="Bekezdsalapbettpusa"/>
    <w:link w:val="llb"/>
    <w:uiPriority w:val="99"/>
    <w:rsid w:val="00FC191E"/>
  </w:style>
  <w:style w:type="paragraph" w:styleId="Listaszerbekezds">
    <w:name w:val="List Paragraph"/>
    <w:aliases w:val="lista_2"/>
    <w:basedOn w:val="Norml"/>
    <w:link w:val="ListaszerbekezdsChar"/>
    <w:uiPriority w:val="34"/>
    <w:qFormat/>
    <w:rsid w:val="007E341E"/>
    <w:pPr>
      <w:ind w:left="720"/>
      <w:contextualSpacing/>
    </w:pPr>
  </w:style>
  <w:style w:type="character" w:customStyle="1" w:styleId="ListaszerbekezdsChar">
    <w:name w:val="Listaszerű bekezdés Char"/>
    <w:aliases w:val="lista_2 Char"/>
    <w:link w:val="Listaszerbekezds"/>
    <w:uiPriority w:val="34"/>
    <w:locked/>
    <w:rsid w:val="007E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806">
      <w:bodyDiv w:val="1"/>
      <w:marLeft w:val="0"/>
      <w:marRight w:val="0"/>
      <w:marTop w:val="0"/>
      <w:marBottom w:val="0"/>
      <w:divBdr>
        <w:top w:val="none" w:sz="0" w:space="0" w:color="auto"/>
        <w:left w:val="none" w:sz="0" w:space="0" w:color="auto"/>
        <w:bottom w:val="none" w:sz="0" w:space="0" w:color="auto"/>
        <w:right w:val="none" w:sz="0" w:space="0" w:color="auto"/>
      </w:divBdr>
    </w:div>
    <w:div w:id="991638821">
      <w:bodyDiv w:val="1"/>
      <w:marLeft w:val="0"/>
      <w:marRight w:val="0"/>
      <w:marTop w:val="0"/>
      <w:marBottom w:val="0"/>
      <w:divBdr>
        <w:top w:val="none" w:sz="0" w:space="0" w:color="auto"/>
        <w:left w:val="none" w:sz="0" w:space="0" w:color="auto"/>
        <w:bottom w:val="none" w:sz="0" w:space="0" w:color="auto"/>
        <w:right w:val="none" w:sz="0" w:space="0" w:color="auto"/>
      </w:divBdr>
    </w:div>
    <w:div w:id="17773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KRETFK\D&#237;szoklev&#233;l\Ig&#233;nyl&#337;lap\TFK_hivatal_levelpapir-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5B54-33F2-405D-BAF9-063065AE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TFK_hivatal_levelpapir-sablon.dotx</Template>
  <TotalTime>0</TotalTime>
  <Pages>1</Pages>
  <Words>202</Words>
  <Characters>1398</Characters>
  <Application>Microsoft Office Word</Application>
  <DocSecurity>4</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Vidáné Vecsei Szilvia</dc:creator>
  <cp:lastModifiedBy>Nagyné Tőszegi Éva</cp:lastModifiedBy>
  <cp:revision>2</cp:revision>
  <cp:lastPrinted>2021-02-04T11:31:00Z</cp:lastPrinted>
  <dcterms:created xsi:type="dcterms:W3CDTF">2021-02-04T11:32:00Z</dcterms:created>
  <dcterms:modified xsi:type="dcterms:W3CDTF">2021-02-04T11:32:00Z</dcterms:modified>
</cp:coreProperties>
</file>