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772" w:rsidRDefault="005B6772">
      <w:pPr>
        <w:pStyle w:val="Standard"/>
        <w:rPr>
          <w:b/>
          <w:sz w:val="28"/>
          <w:szCs w:val="28"/>
        </w:rPr>
      </w:pPr>
      <w:bookmarkStart w:id="0" w:name="_GoBack"/>
      <w:bookmarkEnd w:id="0"/>
    </w:p>
    <w:p w:rsidR="005B6772" w:rsidRDefault="004E2668">
      <w:pPr>
        <w:pStyle w:val="Textbody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tbl>
      <w:tblPr>
        <w:tblW w:w="14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5"/>
        <w:gridCol w:w="3645"/>
        <w:gridCol w:w="3645"/>
        <w:gridCol w:w="3660"/>
      </w:tblGrid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rPr>
                <w:b/>
              </w:rPr>
            </w:pPr>
            <w:r>
              <w:rPr>
                <w:b/>
              </w:rPr>
              <w:t>MISKOLCI TELEPÜLÉSI</w:t>
            </w:r>
          </w:p>
          <w:p w:rsidR="005B6772" w:rsidRDefault="004E2668">
            <w:pPr>
              <w:pStyle w:val="TableContents"/>
              <w:rPr>
                <w:b/>
              </w:rPr>
            </w:pPr>
            <w:r>
              <w:rPr>
                <w:b/>
              </w:rPr>
              <w:t>ÉRTÉKTÁR GYŰJTEMÉNY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2018.01.01.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Agrár- és élelmiszergazdaság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Rövid indoklás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Baráthegyi Majorság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3535 Miskolc, Ibolya u. 41.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17/2015.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A Baráthegyi Majorság újszerű, jövőorientált, sikeres kezdeményezései a társadalmi integráció területén, felhasználva alapvető funkcióját, a mezőgazdasági tevékenységeket.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pisztrángtenyésztés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</w:t>
            </w:r>
            <w:r>
              <w:t>17 Miskolc-Lillafüred, Garadna-völgy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25/2014. (V. 05.), 18/2015.(XII.15.)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 Lillafüredi pisztrángtenyésztés kiemelkedő jelentőséggel bír, ugyanis Magyarországon már csak ezen a pisztrángtelepen tenyésztik nagyobb tételben, szabadon álló medencékben az ősho</w:t>
            </w:r>
            <w:r>
              <w:t>nos sebes pisztrángot és tartanak fenn génbanki jelleggel egy törzsállományt.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Mancs mentőkutya és tevékenysége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Mancs szobra: Szemere utca - Szinva-híd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9/2015.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before="240"/>
            </w:pPr>
            <w:r>
              <w:t xml:space="preserve">Speciális képzettsége, bevetéseinek sikerei, és a szintén a </w:t>
            </w:r>
            <w:proofErr w:type="spellStart"/>
            <w:r>
              <w:t>Spider</w:t>
            </w:r>
            <w:proofErr w:type="spellEnd"/>
            <w:r>
              <w:t xml:space="preserve"> Mentőcsoportban </w:t>
            </w:r>
            <w:r>
              <w:t xml:space="preserve">dolgozó gazdájának hosszú éveken át tartó hű szolgálata méltán teszik Mancsot nemcsak Miskolc, de az egész ország büszkeségévé. Mancs örök példája marad az </w:t>
            </w:r>
            <w:r>
              <w:lastRenderedPageBreak/>
              <w:t>ember hűséges barátjának és szolgálójának, aki életének veszélyeztetése árán is segített a bajbajuto</w:t>
            </w:r>
            <w:r>
              <w:t>ttakon.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lastRenderedPageBreak/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Épített környezet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kilátó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Miskolc, Avas-tető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33/2014.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Egyedi látványossága Miskolcnak, az elmúlt évtizedekben a város szimbólumává vált.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Avasi református </w:t>
            </w:r>
            <w:r>
              <w:rPr>
                <w:b/>
              </w:rPr>
              <w:t>műemléktemplom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3530 Miskolc, Papszer 14.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12/2014.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Az avasi templom, a harangtoronnyal és az ősi temetővel része a jellegzetes miskolci városképnek, az egész országban ismert képeslapokról, kiadványokból, fotókról.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Deszkatemplom és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3525 M</w:t>
            </w:r>
            <w:r>
              <w:t>iskolc, Tetemvár felsősor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36/2014.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Különleges építészeti és kultúrtörténeti érték, mely népszerű a turisták körében is.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Papírgyár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3535 Miskolc, Hegyalja út 203.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A Diósgyőri Papírgyár Magyarország legrégebben, </w:t>
            </w:r>
            <w:proofErr w:type="gramStart"/>
            <w:r>
              <w:t xml:space="preserve">egy </w:t>
            </w:r>
            <w:r>
              <w:t>helyben</w:t>
            </w:r>
            <w:proofErr w:type="gramEnd"/>
            <w:r>
              <w:t xml:space="preserve"> és folyamatosan működő </w:t>
            </w:r>
            <w:proofErr w:type="spellStart"/>
            <w:r>
              <w:t>cége</w:t>
            </w:r>
            <w:proofErr w:type="spellEnd"/>
            <w:r>
              <w:t>, mely a hazai papírgyártás egyik legfontosabb gyára a mai napig. A trianoni Magyarországon egyedüli papírgyárként megmaradt cég fontos ipari hagyományok őrzője.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Kós-ház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3529 Miskolc,</w:t>
            </w:r>
          </w:p>
          <w:p w:rsidR="005B6772" w:rsidRDefault="004E2668">
            <w:pPr>
              <w:pStyle w:val="TableContents"/>
              <w:spacing w:after="283"/>
            </w:pPr>
            <w:r>
              <w:t>Görgey Artúr u. 32.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12/2015. (XII. 1</w:t>
            </w:r>
            <w:r>
              <w:t>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hd w:val="clear" w:color="auto" w:fill="FFFFFF"/>
              <w:spacing w:before="238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Egyedi stílusú, az építész szakma közkedvelt helyi találkozási pontjaként is ismert miskolci műemlék épület.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Palotaszálló és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3517 Miskolc, Erzsébet sétány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34/2014. (XI: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Országosan ismert, egyedi építészeti látványosság </w:t>
            </w:r>
            <w:r>
              <w:t>Miskolcon.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Mindszenti római katolikus 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3530 Miskolc, Mindszent tér 6.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21/2014.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 ma is egyik legszebb katolikus temploma.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Minorita rendház és templom, valamint Kelemen </w:t>
            </w:r>
            <w:proofErr w:type="spellStart"/>
            <w:r>
              <w:rPr>
                <w:b/>
              </w:rPr>
              <w:t>Didák</w:t>
            </w:r>
            <w:proofErr w:type="spellEnd"/>
            <w:r>
              <w:rPr>
                <w:b/>
              </w:rPr>
              <w:t xml:space="preserve">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3530 Miskolc, Hősök tere 5/a.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22/2014.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 minorita templom és rendház rendkívül értékes épületegyüttese Miskolc belvárosának, felidézve a barokk kor hangulatát és templomépítészetét.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Nemzeti Színház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3525 Miskolc, Déryné u.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7/2015.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before="240"/>
            </w:pPr>
            <w:r>
              <w:t xml:space="preserve">A Miskolci Nemzeti Színház, mint a mai </w:t>
            </w:r>
            <w:r>
              <w:t xml:space="preserve">Magyarország </w:t>
            </w:r>
            <w:proofErr w:type="spellStart"/>
            <w:r>
              <w:t>legrégebbi</w:t>
            </w:r>
            <w:proofErr w:type="spellEnd"/>
            <w:r>
              <w:t xml:space="preserve"> kőszínháza, a magyar színjátszás kiemelkedő építészeti épületegyüttese, építészeti és kultúrtörténeti szempontokból egyaránt nagy jelentőségű Miskolc életében.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Vigadó és a Népkert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3530 Miskolc Görgey u. 23.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8/2015. (VI. 08</w:t>
            </w:r>
            <w:r>
              <w:t>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before="240"/>
            </w:pPr>
            <w:r>
              <w:t>Az egykor a város határánál kialakított pihenőkert, a Miskolci Vigadó épületével kiegészülve ma is a városlakók kedvelt helye, városi rendezvények helyszíne. A polgári szórakozás és pihenés helyszíneként megterem</w:t>
            </w:r>
            <w:r>
              <w:lastRenderedPageBreak/>
              <w:t>tett terület a maga parkjaival, kertjeive</w:t>
            </w:r>
            <w:r>
              <w:t>l hangulatos emlékként őrzi a 19-20. század fordulójának világát.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Miskolctapolcai sziklakápolna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3519 Miskolc, Brassói u.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13/2015.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 sziklakápolna egyedisége és az elmúlt évtizedekben fokozódó látogatottsága.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Orthodox</w:t>
            </w:r>
            <w:proofErr w:type="spellEnd"/>
            <w:r>
              <w:rPr>
                <w:b/>
              </w:rPr>
              <w:t xml:space="preserve"> templom és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3525 </w:t>
            </w:r>
            <w:r>
              <w:t>Miskolc, Deák tér 7.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Miskolc kulturális és vallási életében különleges helyet foglal el az </w:t>
            </w:r>
            <w:proofErr w:type="spellStart"/>
            <w:r>
              <w:t>Orthodox</w:t>
            </w:r>
            <w:proofErr w:type="spellEnd"/>
            <w:r>
              <w:t xml:space="preserve"> templom, a hozzá tartozó múzeummal és </w:t>
            </w:r>
            <w:proofErr w:type="spellStart"/>
            <w:r>
              <w:t>mindazokkal</w:t>
            </w:r>
            <w:proofErr w:type="spellEnd"/>
            <w:r>
              <w:t xml:space="preserve"> a hagyományokkal, melyek az egykor a városban élt görög kereskedők életére utalnak. A t</w:t>
            </w:r>
            <w:r>
              <w:t>emplom különleges ikonosztázzal, a múzeum nagy értékű kegytárgyakkal rendelkezik.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Szentléleki kápolna romok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3500 Miskolc - Bükkszentlélek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14/2015.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Az egyetlen magyar alapítású rend történetében Miskolc és Diósgyőr meghatározó volt. Az általuk é</w:t>
            </w:r>
            <w:r>
              <w:rPr>
                <w:rFonts w:ascii="Liberation Serif" w:hAnsi="Liberation Serif"/>
                <w:color w:val="000000"/>
              </w:rPr>
              <w:t>pített, ma már műemlékeink száma véges.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Színháztörténeti és Színészmúzeum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3530 Miskolc, Déryné u. 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16/2014.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Országosan is színészek és színész generációk fémjelezték a miskolci színjátszás csaknem 200 elmúlt évét. A ma Miskolcon álló színház </w:t>
            </w:r>
            <w:r>
              <w:t xml:space="preserve">épület a </w:t>
            </w:r>
            <w:proofErr w:type="spellStart"/>
            <w:r>
              <w:t>legrégebbi</w:t>
            </w:r>
            <w:proofErr w:type="spellEnd"/>
            <w:r>
              <w:t xml:space="preserve"> kőszínház a mai Magyarország területén. Ennek állít emléket a Miskolci Színészmúzeum.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Tiszai pályaudvar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3527 Miskolc,</w:t>
            </w:r>
          </w:p>
          <w:p w:rsidR="005B6772" w:rsidRDefault="004E2668">
            <w:pPr>
              <w:pStyle w:val="TableContents"/>
              <w:spacing w:after="283"/>
            </w:pPr>
            <w:r>
              <w:t>Kandó Kálmán tér 1-3.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11/2015.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222222"/>
              </w:rPr>
            </w:pPr>
            <w:r>
              <w:rPr>
                <w:rFonts w:ascii="Liberation Serif" w:hAnsi="Liberation Serif"/>
                <w:color w:val="222222"/>
              </w:rPr>
              <w:t>A Tiszai pályaudvar impozáns megjelenésével a hazai pályaudvar-építészet eg</w:t>
            </w:r>
            <w:r>
              <w:rPr>
                <w:rFonts w:ascii="Liberation Serif" w:hAnsi="Liberation Serif"/>
                <w:color w:val="222222"/>
              </w:rPr>
              <w:t>yik szép példája.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lastRenderedPageBreak/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Kulturális örökség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kilátó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Miskolc, Avas-tető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33/2014.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Egyedi látványossága Miskolcnak, az elmúlt évtizedekben a város szimbólumává vált.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Avasi </w:t>
            </w:r>
            <w:r>
              <w:rPr>
                <w:b/>
              </w:rPr>
              <w:t>református műemléktemplom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3530 Miskolc, Papszer 14.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12/2014.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Az avasi templom, a harangtoronnyal és az ősi temetővel része a jellegzetes miskolci városképnek, az egész országban ismert képeslapokról, kiadványokból, fotókról.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Bársony-házi szakóc</w:t>
            </w:r>
            <w:r>
              <w:rPr>
                <w:b/>
              </w:rPr>
              <w:t>ák Miskolcon és Budapesten őrzött példányai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Herman Ottó Múzeum, Miskolc, Görgey A- út 28. (Pannon-tenger Múzeum kiállítása)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18/2014.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 Kárpát-medence ősemberkutatásának elindulása, az őskőkor leleteinek szisztematikus gyűjtése és vizsgálata enne</w:t>
            </w:r>
            <w:r>
              <w:t xml:space="preserve">k az emblematikus leletnek az előkerüléséhez, és a Herman Ottó által </w:t>
            </w:r>
            <w:proofErr w:type="spellStart"/>
            <w:r>
              <w:t>véghezvitt</w:t>
            </w:r>
            <w:proofErr w:type="spellEnd"/>
            <w:r>
              <w:t xml:space="preserve"> tudományos feldolgozásához köthető.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Deszkatemplom és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3525 Miskolc, Tetemvár felsősor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36/2014.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Különleges építészeti és kultúrtörténeti érték, mely népszerű a </w:t>
            </w:r>
            <w:r>
              <w:t>turisták körében is.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ipari hagyományok és a Kohászati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 - Felsőhámor, Palota utca 22.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24/2014.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 kohászatnak évszázados hagyományai vannak Miskolcon és annak régiójában. A kohászat és a kohászati hagyományok egyik legfontos</w:t>
            </w:r>
            <w:r>
              <w:t xml:space="preserve">abb hazai központja Diósgyőrben volt. </w:t>
            </w:r>
            <w:r>
              <w:lastRenderedPageBreak/>
              <w:t>Ennek állít emléket a Kohászati Múzeum, bemutatva az ipari tevékenység teljes vertikumát.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Diósgyőri vár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Diósgyőri vár, 3534, Miskolc, Vár u. 24. é. sz. 48° 05' 50", k. h. 20° 41' 20", GPS 48.097222°, 20.688889°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3/2014</w:t>
            </w:r>
            <w:r>
              <w:t>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 21. század elején folytatódó rekonstrukciója során országosan és európai szinten is kiemelkedő kulturális örökséggé, kedvelt turisztikai látogatóhellyé vált.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Feledy</w:t>
            </w:r>
            <w:proofErr w:type="spellEnd"/>
            <w:r>
              <w:rPr>
                <w:b/>
              </w:rPr>
              <w:t xml:space="preserve"> Gyula grafikus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szellemi örökség;</w:t>
            </w:r>
          </w:p>
          <w:p w:rsidR="005B6772" w:rsidRDefault="004E2668">
            <w:pPr>
              <w:pStyle w:val="TableContents"/>
              <w:spacing w:after="283"/>
            </w:pPr>
            <w:r>
              <w:t xml:space="preserve">A Deák tér 3. sz. alatt, a </w:t>
            </w:r>
            <w:proofErr w:type="spellStart"/>
            <w:r>
              <w:t>Feledy</w:t>
            </w:r>
            <w:proofErr w:type="spellEnd"/>
            <w:r>
              <w:t xml:space="preserve">-házban található </w:t>
            </w:r>
            <w:proofErr w:type="spellStart"/>
            <w:r>
              <w:t>Feledy</w:t>
            </w:r>
            <w:proofErr w:type="spellEnd"/>
            <w:r>
              <w:t xml:space="preserve"> Gyula állandó kiállítása.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41/2014.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proofErr w:type="spellStart"/>
            <w:r>
              <w:t>Feledy</w:t>
            </w:r>
            <w:proofErr w:type="spellEnd"/>
            <w:r>
              <w:t xml:space="preserve"> Gyula az országosan is jegyzett miskolci művészek egyike, aki életművével, alkotásaival gazdagította a város kulturális életét.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Herman Ottó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szellemi örökség,</w:t>
            </w:r>
          </w:p>
          <w:p w:rsidR="005B6772" w:rsidRDefault="004E2668">
            <w:pPr>
              <w:pStyle w:val="TableContents"/>
              <w:spacing w:after="283"/>
            </w:pPr>
            <w:r>
              <w:t>Egy</w:t>
            </w:r>
            <w:r>
              <w:t xml:space="preserve"> utca elnevezésén kívül több intézmény is viseli nevét: Herman Ottó Múzeum (Herman Ottó Emlékház), Miskolci Herman Ottó Általános Iskola és Alapfokú Művészeti Iskola, Miskolci Herman Ottó Gimnázium, Herman Ottó Emlékpark;</w:t>
            </w:r>
          </w:p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  <w:p w:rsidR="005B6772" w:rsidRDefault="004E2668">
            <w:pPr>
              <w:pStyle w:val="TableContents"/>
              <w:spacing w:after="283"/>
            </w:pPr>
            <w:r>
              <w:t>Herman Ottó munkásságának nyomai</w:t>
            </w:r>
            <w:r>
              <w:t xml:space="preserve"> számos helyen fellelhetők Miskolcon:</w:t>
            </w:r>
          </w:p>
          <w:p w:rsidR="005B6772" w:rsidRDefault="004E2668">
            <w:pPr>
              <w:pStyle w:val="TableContents"/>
              <w:spacing w:after="283"/>
            </w:pPr>
            <w:r>
              <w:t xml:space="preserve">Holocén Természetvédelmi Egyesület, Ökológiai Intézet a Fenntartható </w:t>
            </w:r>
            <w:r>
              <w:lastRenderedPageBreak/>
              <w:t>Fejlődésért Alapítvány, Zöld Akció Egyesület, B-A-Z Megyei Természetjáró Szövetség, B-A-Z Megyei Honismereti Egyesület, Herman Ottó Természetvédők és</w:t>
            </w:r>
            <w:r>
              <w:t xml:space="preserve"> Díszmadártenyésztők B-A-Z Megyei </w:t>
            </w:r>
            <w:proofErr w:type="gramStart"/>
            <w:r>
              <w:t>Egyesülete,   </w:t>
            </w:r>
            <w:proofErr w:type="gramEnd"/>
            <w:r>
              <w:t xml:space="preserve"> Bükki Nemzeti Park, Északerdő Zrt., II. Rákóczi Ferenc Megyei és Városi Könyvtár, Miskolci Egyetem, Miskolci Állatkert és </w:t>
            </w:r>
            <w:proofErr w:type="spellStart"/>
            <w:r>
              <w:t>Kultúrpark</w:t>
            </w:r>
            <w:proofErr w:type="spellEnd"/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lastRenderedPageBreak/>
              <w:t>26/2014.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Herman Ottó Magyarország egyik nagy szülöttje, a magyar </w:t>
            </w:r>
            <w:r>
              <w:t xml:space="preserve">tudományosság egyik sajátosan halhatatlan alakja, akinek élete szorosan kötődik Miskolchoz és a Bükkhöz. Nevét utca, emlékpark, általános- és középiskola, és a város </w:t>
            </w:r>
            <w:proofErr w:type="spellStart"/>
            <w:r>
              <w:t>múzeuma</w:t>
            </w:r>
            <w:proofErr w:type="spellEnd"/>
            <w:r>
              <w:t xml:space="preserve"> viseli; sírja a hámori temetőben fekszik.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Herman Ottó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3530 Miskolc, Görgey</w:t>
            </w:r>
            <w:r>
              <w:t xml:space="preserve"> Artúr utca 28.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23/2014.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A Herman Ottó Múzeum </w:t>
            </w:r>
            <w:proofErr w:type="spellStart"/>
            <w:r>
              <w:t>depozitóriumaiban</w:t>
            </w:r>
            <w:proofErr w:type="spellEnd"/>
            <w:r>
              <w:t xml:space="preserve"> közel félmillió, egyedileg nyilvántartott műtárgy található. Kiállításai számos érdeklődőt vonzanak a városba.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Kama</w:t>
            </w:r>
            <w:proofErr w:type="spellEnd"/>
            <w:r>
              <w:rPr>
                <w:b/>
              </w:rPr>
              <w:t>, labdás csapatjáték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 és környéke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5/2016. (V.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kama</w:t>
            </w:r>
            <w:proofErr w:type="spellEnd"/>
            <w:r>
              <w:t xml:space="preserve"> eg</w:t>
            </w:r>
            <w:r>
              <w:t>y igazi „</w:t>
            </w:r>
            <w:proofErr w:type="spellStart"/>
            <w:r>
              <w:t>miskolcikum</w:t>
            </w:r>
            <w:proofErr w:type="spellEnd"/>
            <w:r>
              <w:t>”: csak itt ismerik, itt találták és fejlesztették ki. Hat évtizeden át megőrződött, miskolciak több nemzedékének meghatározó és feledhetetlen élménye.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Kolera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Miskolc, Sajó utca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rPr>
                <w:color w:val="00000A"/>
              </w:rPr>
              <w:t>11/2016. (XII. 20.)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Az elhunyt első világháborús h</w:t>
            </w:r>
            <w:r>
              <w:t>ősök tiszteletére fennmaradt temető, mely így több figyelmet kaphat, a jövő számára megmenthető.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Latabár</w:t>
            </w:r>
            <w:proofErr w:type="spellEnd"/>
            <w:r>
              <w:rPr>
                <w:b/>
              </w:rPr>
              <w:t xml:space="preserve"> színészdinasztia miskolci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szellemi örökség,</w:t>
            </w:r>
          </w:p>
          <w:p w:rsidR="005B6772" w:rsidRDefault="004E2668">
            <w:pPr>
              <w:pStyle w:val="TableContents"/>
              <w:spacing w:after="283"/>
            </w:pPr>
            <w:proofErr w:type="spellStart"/>
            <w:r>
              <w:lastRenderedPageBreak/>
              <w:t>Latabár</w:t>
            </w:r>
            <w:proofErr w:type="spellEnd"/>
            <w:r>
              <w:t xml:space="preserve"> Endréről elnevezett utca,</w:t>
            </w:r>
          </w:p>
          <w:p w:rsidR="005B6772" w:rsidRDefault="004E2668">
            <w:pPr>
              <w:pStyle w:val="TableContents"/>
              <w:spacing w:after="283"/>
            </w:pPr>
            <w:r>
              <w:t xml:space="preserve">családi síremlék az Avasi református műemlék templom </w:t>
            </w:r>
            <w:r>
              <w:t>sírkertjében,</w:t>
            </w:r>
          </w:p>
          <w:p w:rsidR="005B6772" w:rsidRDefault="004E2668">
            <w:pPr>
              <w:pStyle w:val="TableContents"/>
              <w:spacing w:after="283"/>
            </w:pPr>
            <w:r>
              <w:t>szobor a Miskolci Nemzeti Színház szoborparkjában.</w:t>
            </w:r>
          </w:p>
          <w:p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Latabár</w:t>
            </w:r>
            <w:proofErr w:type="spellEnd"/>
            <w:r>
              <w:t xml:space="preserve"> színészdinasztia munkásságának nyomai fellelhetők a Színháztörténeti és Színészmúzeumban.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lastRenderedPageBreak/>
              <w:t>4/2016. (V.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proofErr w:type="spellStart"/>
            <w:r>
              <w:t>Latabár</w:t>
            </w:r>
            <w:proofErr w:type="spellEnd"/>
            <w:r>
              <w:t xml:space="preserve"> Endrének köszönhetően a XIX. századi </w:t>
            </w:r>
            <w:r>
              <w:rPr>
                <w:rStyle w:val="StrongEmphasis"/>
                <w:b w:val="0"/>
              </w:rPr>
              <w:t>Magyarországon Miskolc lett a</w:t>
            </w:r>
            <w:r>
              <w:rPr>
                <w:rStyle w:val="StrongEmphasis"/>
                <w:b w:val="0"/>
              </w:rPr>
              <w:t xml:space="preserve"> magyar nyelvű színjátszás </w:t>
            </w:r>
            <w:r>
              <w:rPr>
                <w:rStyle w:val="StrongEmphasis"/>
                <w:b w:val="0"/>
              </w:rPr>
              <w:lastRenderedPageBreak/>
              <w:t xml:space="preserve">egyik alapvető pillére. 1857-ben az ő társulata avatta fel az újjáépített miskolci színházat, melynek négyszer is igazgatója volt. </w:t>
            </w:r>
            <w:proofErr w:type="spellStart"/>
            <w:r>
              <w:t>Latabár</w:t>
            </w:r>
            <w:proofErr w:type="spellEnd"/>
            <w:r>
              <w:t xml:space="preserve"> Endre életpályájának fontos helyszíne volt Miskolc.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Lévay József munkássága és emlékei Mi</w:t>
            </w:r>
            <w:r>
              <w:rPr>
                <w:b/>
              </w:rPr>
              <w:t>skolcon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szellemi örökség,</w:t>
            </w:r>
          </w:p>
          <w:p w:rsidR="005B6772" w:rsidRDefault="004E2668">
            <w:pPr>
              <w:pStyle w:val="TableContents"/>
              <w:spacing w:after="283"/>
            </w:pPr>
            <w:r>
              <w:t>egy utca elnevezésen kívül több intézmény is viseli nevét:</w:t>
            </w:r>
          </w:p>
          <w:p w:rsidR="005B6772" w:rsidRDefault="004E2668">
            <w:pPr>
              <w:pStyle w:val="TableContents"/>
              <w:spacing w:after="283"/>
            </w:pPr>
            <w:r>
              <w:t>Lévay József Református Gimnázium és Diákotthon, Lévay József Muzeális Könyvtár, Lévay-ház;</w:t>
            </w:r>
          </w:p>
          <w:p w:rsidR="005B6772" w:rsidRDefault="004E2668">
            <w:pPr>
              <w:pStyle w:val="TableContents"/>
              <w:spacing w:after="283"/>
            </w:pPr>
            <w:r>
              <w:t xml:space="preserve">Lévay József szobra a </w:t>
            </w:r>
            <w:proofErr w:type="spellStart"/>
            <w:r>
              <w:t>Palóczy</w:t>
            </w:r>
            <w:proofErr w:type="spellEnd"/>
            <w:r>
              <w:t xml:space="preserve"> és Kossuth utca kereszteződésében áll.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40/2014. </w:t>
            </w:r>
            <w:r>
              <w:t>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Lévay József munkássága elsődlegesen Miskolchoz és Borsodhoz kötődik. A helyi és országos közéletben is kiemelkedő szerepet vállaló politikus és irodalmi személyiség.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Palotaszálló és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3517 Miskolc, Erzsébet sétány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34/2014</w:t>
            </w:r>
            <w:r>
              <w:t>. (XI: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Országosan ismert, egyedi építészeti látványosság Miskolcon.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Mancs mentőkutya és tevékenysége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Mancs szobra: Szemere utca - Szinva-híd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9/2015.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before="240"/>
            </w:pPr>
            <w:r>
              <w:t xml:space="preserve">Speciális képzettsége, bevetéseinek sikerei, és a szintén a </w:t>
            </w:r>
            <w:proofErr w:type="spellStart"/>
            <w:r>
              <w:t>Spider</w:t>
            </w:r>
            <w:proofErr w:type="spellEnd"/>
            <w:r>
              <w:t xml:space="preserve"> Mentőcsoportban dolgozó </w:t>
            </w:r>
            <w:r>
              <w:t>gazdájának hosszú éveken át tartó hű szolgálata méltán teszik Mancsot nemcsak Mis</w:t>
            </w:r>
            <w:r>
              <w:lastRenderedPageBreak/>
              <w:t>kolc, de az egész ország büszkeségévé. Mancs örök példája marad az ember hűséges barátjának és szolgálójának, aki életének veszélyeztetése árán is segített a bajbajutottakon.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Mindszenti római katolikus templom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3530 Miskolc, Mindszent tér 6.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21/2014.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 ma is egyik legszebb katolikus temploma.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Minorita rendház és templom, valamint Kelemen </w:t>
            </w:r>
            <w:proofErr w:type="spellStart"/>
            <w:r>
              <w:rPr>
                <w:b/>
              </w:rPr>
              <w:t>Didák</w:t>
            </w:r>
            <w:proofErr w:type="spellEnd"/>
            <w:r>
              <w:rPr>
                <w:b/>
              </w:rPr>
              <w:t xml:space="preserve"> munkássága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3530 Miskolc, Hősök tere 5/a.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22/2014.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 minorita</w:t>
            </w:r>
            <w:r>
              <w:t xml:space="preserve"> templom és rendház rendkívül értékes épületegyüttese Miskolc belvárosának, felidézve a barokk kor hangulatát és templomépítészetét.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Miskolc-Avasi Pincesorok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jc w:val="both"/>
            </w:pPr>
            <w:r>
              <w:t>3530 Miskolc, Nagyavas, Kisavas</w:t>
            </w:r>
          </w:p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3/2016. (V.26.)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hd w:val="clear" w:color="auto" w:fill="FFFFFF"/>
              <w:spacing w:after="283"/>
            </w:pPr>
            <w:r>
              <w:t>Az Európában is egyedülálló, a belváros közepén</w:t>
            </w:r>
            <w:r>
              <w:t xml:space="preserve"> magasodó hegyoldal szívében rejlő, több mint 900 pince és borház világa történelmi és kulturális unikuma is egyben Miskolcnak.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Nemzeti Színház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3525 Miskolc, Déryné u.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7/2015.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before="240"/>
            </w:pPr>
            <w:r>
              <w:t xml:space="preserve">A Miskolci Nemzeti Színház, mint a mai Magyarország </w:t>
            </w:r>
            <w:proofErr w:type="spellStart"/>
            <w:r>
              <w:t>legré</w:t>
            </w:r>
            <w:r>
              <w:t>gebbi</w:t>
            </w:r>
            <w:proofErr w:type="spellEnd"/>
            <w:r>
              <w:t xml:space="preserve"> kőszínháza, a magyar színjátszás kiemelkedő építészeti épületegyüttese, építészeti és kultúrtörténeti szempontokból egyaránt nagy jelentőségű Miskolc életében.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Szimfonikus Zenekar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3525 Miskolc, Fábián u. 6/a.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38/2014.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 zenekar tö</w:t>
            </w:r>
            <w:r>
              <w:t xml:space="preserve">bb, mint 50 éve jelen van Miskolc kulturális és zenei életében. Folyamatosan magas színvonalú </w:t>
            </w:r>
            <w:r>
              <w:lastRenderedPageBreak/>
              <w:t>produkciókkal öregbíti a város hírnevét. Egykor az első vidéki szimfonikus zenekarként alakult meg.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Miskolctapolcai sziklakápolna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3519 Miskolc, Brassói u.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13/2015.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 sziklakápolna egyedisége és az elmúlt évtizedekben fokozódó látogatottsága.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Orthodox</w:t>
            </w:r>
            <w:proofErr w:type="spellEnd"/>
            <w:r>
              <w:rPr>
                <w:b/>
              </w:rPr>
              <w:t xml:space="preserve"> templom és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3525 Miskolc, Deák tér 7.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Miskolc kulturális és vallási életében különleges helyet foglal el az </w:t>
            </w:r>
            <w:proofErr w:type="spellStart"/>
            <w:r>
              <w:t>Orthodox</w:t>
            </w:r>
            <w:proofErr w:type="spellEnd"/>
            <w:r>
              <w:t xml:space="preserve"> templo</w:t>
            </w:r>
            <w:r>
              <w:t xml:space="preserve">m, a hozzá tartozó múzeummal és </w:t>
            </w:r>
            <w:proofErr w:type="spellStart"/>
            <w:r>
              <w:t>mindazokkal</w:t>
            </w:r>
            <w:proofErr w:type="spellEnd"/>
            <w:r>
              <w:t xml:space="preserve"> a hagyományokkal, melyek az egykor a városban élt görög kereskedők életére utalnak. A templom különleges ikonosztázzal, a múzeum nagy értékű kegytárgyakkal rendelkezik.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Palóczy</w:t>
            </w:r>
            <w:proofErr w:type="spellEnd"/>
            <w:r>
              <w:rPr>
                <w:b/>
              </w:rPr>
              <w:t xml:space="preserve"> László munkássága és emlékei Misko</w:t>
            </w:r>
            <w:r>
              <w:rPr>
                <w:b/>
              </w:rPr>
              <w:t>lcon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szellemi örökség;</w:t>
            </w:r>
          </w:p>
          <w:p w:rsidR="005B6772" w:rsidRDefault="004E2668">
            <w:pPr>
              <w:pStyle w:val="TableContents"/>
              <w:spacing w:after="283"/>
            </w:pPr>
            <w:r>
              <w:t>Síremléke az avasi temetőben található, egy utca is viseli nevét.</w:t>
            </w:r>
          </w:p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42/2014.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proofErr w:type="spellStart"/>
            <w:r>
              <w:t>Palóczy</w:t>
            </w:r>
            <w:proofErr w:type="spellEnd"/>
            <w:r>
              <w:t xml:space="preserve"> László életével és munkásságával is kötődik Miskolchoz. A helyi közéletben és az országos politikában is fontos szerepet vállalt.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Selmeci</w:t>
            </w:r>
            <w:r>
              <w:rPr>
                <w:b/>
              </w:rPr>
              <w:t xml:space="preserve"> Műemlékkönyvtár és a </w:t>
            </w:r>
            <w:proofErr w:type="spellStart"/>
            <w:r>
              <w:rPr>
                <w:b/>
              </w:rPr>
              <w:t>selmeci</w:t>
            </w:r>
            <w:proofErr w:type="spellEnd"/>
            <w:r>
              <w:rPr>
                <w:b/>
              </w:rPr>
              <w:t xml:space="preserve"> diákhagyományok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3515 Miskolc - Egyetemváros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Egyedi, rendkívül értékes műszaki könyvgyűjtemény. A Miskolci Egyetem a selmecbányai főiskolára épülő diákhagyományokat ma is ápolja.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Szentléleki kápolna romok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</w:t>
            </w:r>
            <w:r>
              <w:t>00 Miskolc - Bükkszentlélek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14/2015. (XII. 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hd w:val="clear" w:color="auto" w:fill="FFFFFF"/>
              <w:spacing w:before="238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Az egyetlen magyar alapítású rend történetében Miskolc és Diósgyőr </w:t>
            </w:r>
            <w:r>
              <w:rPr>
                <w:rFonts w:ascii="Liberation Serif" w:hAnsi="Liberation Serif"/>
                <w:color w:val="000000"/>
              </w:rPr>
              <w:lastRenderedPageBreak/>
              <w:t>meghatározó volt. Az általuk épített, ma már műemlékeink száma véges.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Színháztörténeti és Színészmúzeum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3530 Miskolc, Déryné u. 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16/2014. </w:t>
            </w:r>
            <w:r>
              <w:t>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Országosan is színészek és színész generációk fémjelezték a miskolci színjátszás csaknem 200 elmúlt évét. A ma Miskolcon álló színház épület a </w:t>
            </w:r>
            <w:proofErr w:type="spellStart"/>
            <w:r>
              <w:t>legrégebbi</w:t>
            </w:r>
            <w:proofErr w:type="spellEnd"/>
            <w:r>
              <w:t xml:space="preserve"> kőszínház a mai Magyarország területén. Ennek állít emléket a Miskolci Színészmúzeum.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Tapolcai bencés apátság, valamint a Miskolc nemzetség udvarházának és temetőkápolnáinak földalatti maradványai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Herman Ottó Múzeum, Miskolc, Görgey A- út 28. (Pannon-tenger Múzeum kiállítása)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19/2014.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 város névadó nemzetségének temetkezés</w:t>
            </w:r>
            <w:r>
              <w:t xml:space="preserve">i helye a </w:t>
            </w:r>
            <w:proofErr w:type="spellStart"/>
            <w:r>
              <w:t>rotunda</w:t>
            </w:r>
            <w:proofErr w:type="spellEnd"/>
            <w:r>
              <w:t>-bencés templom-nemesi udvarház hármas egységével egy különlegesen szép példája annak, hogyan helyezte el magát a 11-13. századi Európában Miskolc birtokos családja. Amihez igazodott, azok a Közép-európai fejedelmek voltak, akik viszont Na</w:t>
            </w:r>
            <w:r>
              <w:t>gy Károly példáját követve alakították ki rezidenciájuk, templomuk és temetkezési helyük kapcsolatát.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Természeti környezet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Anna-barlang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5/2015.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before="240"/>
            </w:pPr>
            <w:r>
              <w:t xml:space="preserve">A barlangokban gazdag Bükk egyik – világviszonylatban is különleges – barlangja az Anna mésztufa barlang. </w:t>
            </w:r>
            <w:r>
              <w:lastRenderedPageBreak/>
              <w:t>Miskolc idegenforgalmi kínálatának egyik különlegessége.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Lillafüredi Szent István-barlang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6/2015</w:t>
            </w:r>
            <w:r>
              <w:t>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before="240"/>
            </w:pPr>
            <w:r>
              <w:t>A barlangokban rendkívül gazdag Bükk hegység egyik legkorábban felfedezett és a turisták számára kiépített barlangja a lillafüredi Szent István-barlang. A turisták által nagy számban látogatott barlang különleges színfoltja Miskolcnak.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</w:t>
            </w:r>
            <w:r>
              <w:rPr>
                <w:b/>
              </w:rPr>
              <w:t>redi Szinva-vízesés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28/2014.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 vízesés Magyarország legnagyobb esésű vízesése.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Miskolc-Avasi Arborétum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3529 Miskolc, Aulich utca mellett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2/2016. (V.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Az arborétum értékes </w:t>
            </w:r>
            <w:proofErr w:type="gramStart"/>
            <w:r>
              <w:t>növénygyűjteménye  lehetővé</w:t>
            </w:r>
            <w:proofErr w:type="gramEnd"/>
            <w:r>
              <w:t xml:space="preserve"> teszi, hogy a</w:t>
            </w:r>
            <w:r>
              <w:t xml:space="preserve"> </w:t>
            </w:r>
            <w:r>
              <w:rPr>
                <w:color w:val="000000"/>
              </w:rPr>
              <w:t> hazai és más földrészekről származó növényeket a gyakorlatban is megismerhessék az érdeklődők.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Miskolci Állatkert és </w:t>
            </w:r>
            <w:proofErr w:type="spellStart"/>
            <w:r>
              <w:rPr>
                <w:b/>
              </w:rPr>
              <w:t>Kultúrpark</w:t>
            </w:r>
            <w:proofErr w:type="spellEnd"/>
            <w:r>
              <w:rPr>
                <w:b/>
              </w:rPr>
              <w:t xml:space="preserve"> – közismert nevén „Vadaspark”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Miskolc, </w:t>
            </w:r>
            <w:proofErr w:type="spellStart"/>
            <w:r>
              <w:t>Csanyik</w:t>
            </w:r>
            <w:proofErr w:type="spellEnd"/>
            <w:r>
              <w:t xml:space="preserve"> 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37/2014.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Különleges táji környezetben található, egyedi kiala</w:t>
            </w:r>
            <w:r>
              <w:t xml:space="preserve">kítású állatpark, mely rendkívül népszerű </w:t>
            </w:r>
            <w:proofErr w:type="gramStart"/>
            <w:r>
              <w:t>a  lakosság</w:t>
            </w:r>
            <w:proofErr w:type="gramEnd"/>
            <w:r>
              <w:t xml:space="preserve"> és a Miskolcra látogatók körében.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Vigadó és a Népkert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3530 Miskolc Görgey u. 23.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8/2015.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before="240"/>
            </w:pPr>
            <w:r>
              <w:t>Az egykor a város határánál kialakított pihenő kert, a Miskolci Vigadó épületével kiegészülve</w:t>
            </w:r>
            <w:r>
              <w:t xml:space="preserve"> ma is a városlakók kedvelt helye, városi rendezvények helyszíne. A polgári szórakozás és pihenés helyszíneként megteremtett terület a maga parkjaival, kertjeivel hangulatos emlékként őrzi a 19-20. század fordulójának világát.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Szeleta</w:t>
            </w:r>
            <w:proofErr w:type="spellEnd"/>
            <w:r>
              <w:rPr>
                <w:b/>
              </w:rPr>
              <w:t>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Miskolc-Lillafüred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Szeleta</w:t>
            </w:r>
            <w:proofErr w:type="spellEnd"/>
            <w:r>
              <w:t>-barlang a magyarországi ősemberkutatás egyik legfontosabb lelőhelye, mely régészeti védelem alatt áll és fokozottan védett természeti érték a Bükkben.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Turizmus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Avasi kilátó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Miskolc, Avas-tető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33/2014.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Egyedi látványossága Miskolcnak, az elmúlt évtizedekben a város szimbólumává vált.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Barlangfürdő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3519 Miskolctapolca, </w:t>
            </w:r>
            <w:proofErr w:type="spellStart"/>
            <w:r>
              <w:t>Pazár</w:t>
            </w:r>
            <w:proofErr w:type="spellEnd"/>
            <w:r>
              <w:t xml:space="preserve"> sétány 1. GPS koordináták: N48.060826? és E20.745551?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 jelenlegi Barlangfürdő Európában is egyedülálló természeti érték, mely karsztból fakadó viszonylag magas hőmérsékletű gyógyvizével terápiás és élményfürdős turisztikai szolgáltatásokat kínál az idelátogatóknak.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Deszkatemplom és temető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3525 Miskolc, Tetemvár felsősor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36/2014.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Különleges építészeti és kultúrtörténeti érték, mely népszerű a turisták körében is.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ipari hagyományok és a Kohászati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 - Felsőhámor, Palota utca 22.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24/2014.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A </w:t>
            </w:r>
            <w:r>
              <w:t xml:space="preserve">kohászatnak évszázados hagyományai vannak Miskolcon és annak régiójában. A kohászat és a kohászati hagyományok egyik legfontosabb hazai központja Diósgyőrben volt. </w:t>
            </w:r>
            <w:r>
              <w:lastRenderedPageBreak/>
              <w:t>Ennek állít emléket a Kohászati Múzeum, bemutatva az ipari tevékenység teljes vertikumát.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H</w:t>
            </w:r>
            <w:r>
              <w:rPr>
                <w:b/>
              </w:rPr>
              <w:t>erman Ottó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3530 Miskolc, Görgey Artúr utca 28.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23/2014.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A Herman Ottó Múzeum </w:t>
            </w:r>
            <w:proofErr w:type="spellStart"/>
            <w:r>
              <w:t>depozitóriumaiban</w:t>
            </w:r>
            <w:proofErr w:type="spellEnd"/>
            <w:r>
              <w:t xml:space="preserve"> közel félmillió, egyedileg nyilvántartott műtárgy található. Kiállításai számos érdeklődőt vonzanak a városba.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Állami Erdei Vasút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Üz</w:t>
            </w:r>
            <w:r>
              <w:t>emeltető központja: Északerdő Erdőgazdasági Zrt., 3525 Miskolc, Deák tér 1. közvetlen címe: LÁEV Üzemigazgatóság, 3535 Miskolc, Erdész u. 24.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4/2014.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A történetileg és </w:t>
            </w:r>
            <w:proofErr w:type="spellStart"/>
            <w:r>
              <w:t>földrajzilag</w:t>
            </w:r>
            <w:proofErr w:type="spellEnd"/>
            <w:r>
              <w:t xml:space="preserve"> országosan is párját ritkító keskeny nyomtávú vasúti pálya olyan</w:t>
            </w:r>
            <w:r>
              <w:t xml:space="preserve"> fontos helyi látnivalókat és kirándulóhelyeket kapcsol össze, mint Lillafüred, Ómassa, Garadna, de további megállóhelyei is a bükki kirándulások közkedvelt kiindulási pontjai.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Anna-barlang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5/2015.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before="240"/>
            </w:pPr>
            <w:r>
              <w:t>A barlangokban gazdag Bükk egyik – világviszonylatban is különleges – barlangja az Anna mésztufa barlang. Miskolc idegenforgalmi kínálatának egyik különlegessége.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Palotaszálló és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3517 Miskolc, Erzsébet sétány 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34/2014. (XI: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Országosan ismert, egyedi építészeti látványosság Miskolcon.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pisztrángtenyésztés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3517 Miskolc-Lillafüred, Garadna-völgy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25/2014. (V. 05.), 18/2015.(XII.15.)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 Lillafüredi pisztrángtenyésztés kiemelkedő jelentőséggel bír, ugyanis Magyarországon</w:t>
            </w:r>
            <w:r>
              <w:t xml:space="preserve"> már csak ezen a pisztrángtelepen tenyésztik nagyobb tételben, szabadon álló medencékben </w:t>
            </w:r>
            <w:r>
              <w:lastRenderedPageBreak/>
              <w:t>az őshonos sebes pisztrángot és tartanak fenn génbanki jelleggel egy törzsállományt.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lastRenderedPageBreak/>
              <w:t>Lillafüredi Szent István-barlang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3517 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6/2015. (VI. </w:t>
            </w:r>
            <w:r>
              <w:t>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before="240"/>
            </w:pPr>
            <w:r>
              <w:t>A barlangokban rendkívül gazdag Bükk hegység egyik legkorábban felfedezett és a turisták számára kiépített barlangja a lillafüredi Szent István-barlang. A turisták által nagy számban látogatott barlang különleges színfoltja Miskolcnak.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Lillafüredi Sz</w:t>
            </w:r>
            <w:r>
              <w:rPr>
                <w:b/>
              </w:rPr>
              <w:t>inva-vízesés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Miskolc-Lillafüred, Függőkert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28/2014. (V.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 vízesés Magyarország legnagyobb esésű vízesése.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Miskolci Állatkert és </w:t>
            </w:r>
            <w:proofErr w:type="spellStart"/>
            <w:r>
              <w:rPr>
                <w:b/>
              </w:rPr>
              <w:t>Kultúrpark</w:t>
            </w:r>
            <w:proofErr w:type="spellEnd"/>
            <w:r>
              <w:rPr>
                <w:b/>
              </w:rPr>
              <w:t xml:space="preserve"> – közismert nevén „Vadaspark”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Miskolc, </w:t>
            </w:r>
            <w:proofErr w:type="spellStart"/>
            <w:r>
              <w:t>Csanyik</w:t>
            </w:r>
            <w:proofErr w:type="spellEnd"/>
            <w:r>
              <w:t xml:space="preserve"> -völgy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37/2014.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Különleges táji környezetben </w:t>
            </w:r>
            <w:r>
              <w:t xml:space="preserve">található, egyedi kialakítású állatpark, mely rendkívül népszerű </w:t>
            </w:r>
            <w:proofErr w:type="gramStart"/>
            <w:r>
              <w:t>a  lakosság</w:t>
            </w:r>
            <w:proofErr w:type="gramEnd"/>
            <w:r>
              <w:t xml:space="preserve"> és a Miskolcra látogatók körében.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miskolci kocsonya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8/2014.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 kocsonya egy speciális miskolci anekdotán alapuló gasztronómiai különlegesség, melyhez egy kiemel</w:t>
            </w:r>
            <w:r>
              <w:t>kedő, nemzetközileg is ismert miskolci gasztronómiai rendezvény is kapcsolódik.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Orthodox</w:t>
            </w:r>
            <w:proofErr w:type="spellEnd"/>
            <w:r>
              <w:rPr>
                <w:b/>
              </w:rPr>
              <w:t xml:space="preserve"> templom és múzeum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3525 Miskolc, Deák tér 7.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32/2014.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Miskolc kulturális és vallási életében különleges helyet foglal el az </w:t>
            </w:r>
            <w:proofErr w:type="spellStart"/>
            <w:r>
              <w:t>Orthodox</w:t>
            </w:r>
            <w:proofErr w:type="spellEnd"/>
            <w:r>
              <w:t xml:space="preserve"> templom, a hozzá tartozó</w:t>
            </w:r>
            <w:r>
              <w:t xml:space="preserve"> múzeummal és </w:t>
            </w:r>
            <w:proofErr w:type="spellStart"/>
            <w:r>
              <w:t>mindazokkal</w:t>
            </w:r>
            <w:proofErr w:type="spellEnd"/>
            <w:r>
              <w:t xml:space="preserve"> a hagyományokkal, melyek az egykor a </w:t>
            </w:r>
            <w:r>
              <w:lastRenderedPageBreak/>
              <w:t>városban élt görög kereskedők életére utalnak. A templom különleges ikonosztázzal, a múzeum nagy értékű kegytárgyakkal rendelkezik.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Szeleta</w:t>
            </w:r>
            <w:proofErr w:type="spellEnd"/>
            <w:r>
              <w:rPr>
                <w:b/>
              </w:rPr>
              <w:t>-barlang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Miskolc-Lillafüred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6/2014. (III. 05.)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Szeleta</w:t>
            </w:r>
            <w:proofErr w:type="spellEnd"/>
            <w:r>
              <w:t>-barlang a magyarországi ősemberkutatás egyik legfontosabb lelőhelye, mely régészeti védelem alatt áll és fokozottan védett természeti érték a Bükkben.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Sport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 xml:space="preserve">Diósgyőri futball </w:t>
            </w:r>
            <w:r>
              <w:rPr>
                <w:b/>
              </w:rPr>
              <w:t>hagyományok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3534 Miskolc, Andrássy u. 61.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39/2014. (XI. 26.)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A több mint száz esztendős diósgyőri futball klub és a helyi futball hagyományok országosan ismertté tették a neves klub sportteljesítményét és eredményeit.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proofErr w:type="spellStart"/>
            <w:r>
              <w:rPr>
                <w:b/>
              </w:rPr>
              <w:t>Kama</w:t>
            </w:r>
            <w:proofErr w:type="spellEnd"/>
            <w:r>
              <w:rPr>
                <w:b/>
              </w:rPr>
              <w:t>, labdás csapatjáték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Miskolc és k</w:t>
            </w:r>
            <w:r>
              <w:t>örnyéke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5/2016. (V. 26.)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A </w:t>
            </w:r>
            <w:proofErr w:type="spellStart"/>
            <w:r>
              <w:t>kama</w:t>
            </w:r>
            <w:proofErr w:type="spellEnd"/>
            <w:r>
              <w:t xml:space="preserve"> egy igazi „</w:t>
            </w:r>
            <w:proofErr w:type="spellStart"/>
            <w:r>
              <w:t>miskolcikum</w:t>
            </w:r>
            <w:proofErr w:type="spellEnd"/>
            <w:r>
              <w:t>”: csak itt ismerik, itt találták és fejlesztették ki. Hat évtizeden át megőrződött, miskolciak több nemzedékének meghatározó és feledhetetlen élménye.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lastRenderedPageBreak/>
              <w:t>Ipari és műszaki megoldások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 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Nemzeti érték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Fellelhetőség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Határozat száma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  <w:rPr>
                <w:i/>
              </w:rPr>
            </w:pPr>
            <w:r>
              <w:rPr>
                <w:i/>
              </w:rPr>
              <w:t>Indoklás</w:t>
            </w:r>
          </w:p>
        </w:tc>
      </w:tr>
      <w:tr w:rsidR="005B6772">
        <w:tblPrEx>
          <w:tblCellMar>
            <w:top w:w="0" w:type="dxa"/>
            <w:bottom w:w="0" w:type="dxa"/>
          </w:tblCellMar>
        </w:tblPrEx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Diósgyőri Papírgyár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3535 Miskolc, Hegyalja út 203.</w:t>
            </w:r>
          </w:p>
        </w:tc>
        <w:tc>
          <w:tcPr>
            <w:tcW w:w="36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>2/2015. (VI. 08.)</w:t>
            </w:r>
          </w:p>
        </w:tc>
        <w:tc>
          <w:tcPr>
            <w:tcW w:w="3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5B6772" w:rsidRDefault="004E2668">
            <w:pPr>
              <w:pStyle w:val="TableContents"/>
              <w:spacing w:after="283"/>
            </w:pPr>
            <w:r>
              <w:t xml:space="preserve">A Diósgyőri Papírgyár Magyarország legrégebben, </w:t>
            </w:r>
            <w:proofErr w:type="gramStart"/>
            <w:r>
              <w:t>egy helyben</w:t>
            </w:r>
            <w:proofErr w:type="gramEnd"/>
            <w:r>
              <w:t xml:space="preserve"> és folyamatosan működő </w:t>
            </w:r>
            <w:proofErr w:type="spellStart"/>
            <w:r>
              <w:t>cége</w:t>
            </w:r>
            <w:proofErr w:type="spellEnd"/>
            <w:r>
              <w:t>, mely a hazai papírgyártás egyik legfontosabb</w:t>
            </w:r>
            <w:r>
              <w:t xml:space="preserve"> gyára a mai napig. A trianoni Magyarországon egyedüli papírgyárként megmaradt cég fontos ipari hagyományok őrzője.</w:t>
            </w:r>
          </w:p>
        </w:tc>
      </w:tr>
    </w:tbl>
    <w:p w:rsidR="005B6772" w:rsidRDefault="005B6772">
      <w:pPr>
        <w:pStyle w:val="Textbody"/>
        <w:spacing w:after="283"/>
      </w:pPr>
      <w:bookmarkStart w:id="1" w:name="_PictureBullets"/>
      <w:bookmarkEnd w:id="1"/>
    </w:p>
    <w:sectPr w:rsidR="005B6772">
      <w:pgSz w:w="16838" w:h="11906" w:orient="landscape"/>
      <w:pgMar w:top="1128" w:right="851" w:bottom="112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E2668">
      <w:r>
        <w:separator/>
      </w:r>
    </w:p>
  </w:endnote>
  <w:endnote w:type="continuationSeparator" w:id="0">
    <w:p w:rsidR="00000000" w:rsidRDefault="004E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E2668">
      <w:r>
        <w:rPr>
          <w:color w:val="000000"/>
        </w:rPr>
        <w:separator/>
      </w:r>
    </w:p>
  </w:footnote>
  <w:footnote w:type="continuationSeparator" w:id="0">
    <w:p w:rsidR="00000000" w:rsidRDefault="004E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594"/>
    <w:multiLevelType w:val="multilevel"/>
    <w:tmpl w:val="FC74B19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  <w:rPr>
        <w:b w:val="0"/>
        <w:i w:val="0"/>
      </w:rPr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6772"/>
    <w:rsid w:val="004E2668"/>
    <w:rsid w:val="005B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F02D7-3C06-4429-A306-E87D2FDA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jc w:val="right"/>
      <w:outlineLvl w:val="0"/>
    </w:pPr>
    <w:rPr>
      <w:b/>
      <w:bCs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bCs/>
      <w:u w:val="single"/>
    </w:rPr>
  </w:style>
  <w:style w:type="paragraph" w:styleId="Cmsor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4320"/>
      </w:tabs>
    </w:pPr>
    <w:rPr>
      <w:sz w:val="16"/>
    </w:rPr>
  </w:style>
  <w:style w:type="paragraph" w:styleId="Lista">
    <w:name w:val="List"/>
    <w:basedOn w:val="Textbody"/>
    <w:rPr>
      <w:rFonts w:cs="Mang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Kpalrs1">
    <w:name w:val="Képaláírá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Textbodyindent">
    <w:name w:val="Text body indent"/>
    <w:basedOn w:val="Standard"/>
    <w:pPr>
      <w:ind w:left="180"/>
      <w:jc w:val="both"/>
    </w:pPr>
  </w:style>
  <w:style w:type="paragraph" w:styleId="llb">
    <w:name w:val="foot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  <w:rPr>
      <w:b w:val="0"/>
      <w:i w:val="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Bekezdsalapbettpusa3">
    <w:name w:val="Bekezdés alapbetűtípusa3"/>
  </w:style>
  <w:style w:type="character" w:customStyle="1" w:styleId="WW8Num2z0">
    <w:name w:val="WW8Num2z0"/>
    <w:rPr>
      <w:rFonts w:ascii="Wingdings" w:eastAsia="Wingdings" w:hAnsi="Wingdings" w:cs="Wingdings"/>
      <w:color w:val="000000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Times New Roman" w:hAnsi="Symbol" w:cs="Times New Roman"/>
      <w:color w:val="000000"/>
    </w:rPr>
  </w:style>
  <w:style w:type="character" w:customStyle="1" w:styleId="WW8Num4z1">
    <w:name w:val="WW8Num4z1"/>
    <w:rPr>
      <w:b w:val="0"/>
      <w:i w:val="0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  <w:color w:val="000000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color w:val="00000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Bekezdsalapbettpusa2">
    <w:name w:val="Bekezdés alapbetűtípusa2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  <w:rPr>
      <w:b w:val="0"/>
      <w:i w:val="0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Internetlink">
    <w:name w:val="Internet link"/>
    <w:basedOn w:val="Bekezdsalapbettpusa1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2585</Words>
  <Characters>17840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MIKSOLC MEGYEI JOGÚ VÁROS POLGÁRMESTERI HIVATAL</vt:lpstr>
    </vt:vector>
  </TitlesOfParts>
  <Company/>
  <LinksUpToDate>false</LinksUpToDate>
  <CharactersWithSpaces>20385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MIKSOLC MEGYEI JOGÚ VÁROS POLGÁRMESTERI HIVATAL</dc:title>
  <dc:creator>penz</dc:creator>
  <cp:lastModifiedBy>Tóth-Sinai Ágnes</cp:lastModifiedBy>
  <cp:revision>2</cp:revision>
  <cp:lastPrinted>2014-06-04T12:42:00Z</cp:lastPrinted>
  <dcterms:created xsi:type="dcterms:W3CDTF">2018-05-10T11:27:00Z</dcterms:created>
  <dcterms:modified xsi:type="dcterms:W3CDTF">2018-05-10T11:27:00Z</dcterms:modified>
</cp:coreProperties>
</file>